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92" w:rsidRPr="00174135" w:rsidRDefault="00D26F3F" w:rsidP="0061773B">
      <w:pPr>
        <w:widowControl w:val="0"/>
        <w:ind w:left="-992" w:right="-987"/>
        <w:jc w:val="center"/>
        <w:rPr>
          <w:rFonts w:ascii="Franklin Gothic Book" w:hAnsi="Franklin Gothic Book"/>
          <w:b/>
          <w:bCs/>
          <w:smallCaps/>
          <w:sz w:val="28"/>
          <w:szCs w:val="26"/>
        </w:rPr>
      </w:pPr>
      <w:r w:rsidRPr="00174135">
        <w:rPr>
          <w:rFonts w:ascii="Franklin Gothic Book" w:hAnsi="Franklin Gothic Book"/>
          <w:b/>
          <w:bCs/>
          <w:smallCaps/>
          <w:sz w:val="28"/>
          <w:szCs w:val="26"/>
        </w:rPr>
        <w:t xml:space="preserve">Demande de </w:t>
      </w:r>
      <w:r w:rsidR="0095345C" w:rsidRPr="00174135">
        <w:rPr>
          <w:rFonts w:ascii="Franklin Gothic Book" w:hAnsi="Franklin Gothic Book"/>
          <w:b/>
          <w:bCs/>
          <w:smallCaps/>
          <w:sz w:val="28"/>
          <w:szCs w:val="26"/>
        </w:rPr>
        <w:t>transferts administratifs</w:t>
      </w:r>
    </w:p>
    <w:p w:rsidR="00334AE6" w:rsidRPr="00174135" w:rsidRDefault="0039158D" w:rsidP="0061773B">
      <w:pPr>
        <w:widowControl w:val="0"/>
        <w:jc w:val="center"/>
        <w:rPr>
          <w:rFonts w:ascii="Franklin Gothic Book" w:hAnsi="Franklin Gothic Book"/>
          <w:b/>
          <w:bCs/>
          <w:sz w:val="20"/>
          <w:szCs w:val="20"/>
        </w:rPr>
      </w:pPr>
      <w:r w:rsidRPr="00174135">
        <w:rPr>
          <w:rFonts w:ascii="Franklin Gothic Book" w:hAnsi="Franklin Gothic Book"/>
          <w:b/>
          <w:bCs/>
          <w:sz w:val="20"/>
          <w:szCs w:val="20"/>
        </w:rPr>
        <w:t>(</w:t>
      </w:r>
      <w:r w:rsidR="00A439CC" w:rsidRPr="00174135">
        <w:rPr>
          <w:rFonts w:ascii="Franklin Gothic Book" w:hAnsi="Franklin Gothic Book"/>
          <w:b/>
          <w:bCs/>
          <w:sz w:val="20"/>
          <w:szCs w:val="20"/>
        </w:rPr>
        <w:t>À</w:t>
      </w:r>
      <w:r w:rsidR="00A16513" w:rsidRPr="00174135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r w:rsidR="002F2514" w:rsidRPr="00174135">
        <w:rPr>
          <w:rFonts w:ascii="Franklin Gothic Book" w:hAnsi="Franklin Gothic Book"/>
          <w:b/>
          <w:bCs/>
          <w:sz w:val="20"/>
          <w:szCs w:val="20"/>
        </w:rPr>
        <w:t>remplir</w:t>
      </w:r>
      <w:r w:rsidR="00C63F66" w:rsidRPr="00174135">
        <w:rPr>
          <w:rFonts w:ascii="Franklin Gothic Book" w:hAnsi="Franklin Gothic Book"/>
          <w:b/>
          <w:bCs/>
          <w:sz w:val="20"/>
          <w:szCs w:val="20"/>
        </w:rPr>
        <w:t xml:space="preserve"> par </w:t>
      </w:r>
      <w:r w:rsidR="00993EDE">
        <w:rPr>
          <w:rFonts w:ascii="Franklin Gothic Book" w:hAnsi="Franklin Gothic Book"/>
          <w:b/>
          <w:bCs/>
          <w:sz w:val="20"/>
          <w:szCs w:val="20"/>
        </w:rPr>
        <w:t>le gestionnaire ou la comptabilité</w:t>
      </w:r>
      <w:r w:rsidR="007B76F7" w:rsidRPr="00174135">
        <w:rPr>
          <w:rFonts w:ascii="Franklin Gothic Book" w:hAnsi="Franklin Gothic Book"/>
          <w:b/>
          <w:bCs/>
          <w:sz w:val="20"/>
          <w:szCs w:val="20"/>
        </w:rPr>
        <w:t>)</w:t>
      </w:r>
    </w:p>
    <w:p w:rsidR="0095345C" w:rsidRPr="00174135" w:rsidRDefault="0095345C" w:rsidP="0061773B">
      <w:pPr>
        <w:autoSpaceDE w:val="0"/>
        <w:autoSpaceDN w:val="0"/>
        <w:adjustRightInd w:val="0"/>
        <w:ind w:left="-851" w:right="-988"/>
        <w:jc w:val="center"/>
        <w:rPr>
          <w:rFonts w:ascii="Franklin Gothic Book" w:hAnsi="Franklin Gothic Book"/>
          <w:b/>
          <w:bCs/>
          <w:color w:val="FF0000"/>
          <w:sz w:val="20"/>
          <w:szCs w:val="20"/>
        </w:rPr>
      </w:pPr>
      <w:r w:rsidRPr="00174135">
        <w:rPr>
          <w:rFonts w:ascii="Franklin Gothic Book" w:hAnsi="Franklin Gothic Book"/>
          <w:b/>
          <w:bCs/>
          <w:color w:val="FF0000"/>
          <w:sz w:val="20"/>
          <w:szCs w:val="20"/>
        </w:rPr>
        <w:t xml:space="preserve">Joindre une copie du HSA </w:t>
      </w:r>
      <w:r w:rsidRPr="00174135">
        <w:rPr>
          <w:rFonts w:ascii="Franklin Gothic Book" w:hAnsi="Franklin Gothic Book"/>
          <w:b/>
          <w:bCs/>
          <w:color w:val="FF0000"/>
          <w:sz w:val="18"/>
          <w:szCs w:val="20"/>
        </w:rPr>
        <w:t>(heures et salaires accumulés)</w:t>
      </w:r>
    </w:p>
    <w:p w:rsidR="00BB48C8" w:rsidRPr="007B76F7" w:rsidRDefault="00BB48C8" w:rsidP="0061773B">
      <w:pPr>
        <w:widowControl w:val="0"/>
        <w:jc w:val="center"/>
        <w:rPr>
          <w:rFonts w:ascii="Franklin Gothic Book" w:hAnsi="Franklin Gothic Book"/>
          <w:sz w:val="10"/>
          <w:szCs w:val="10"/>
        </w:rPr>
      </w:pPr>
    </w:p>
    <w:tbl>
      <w:tblPr>
        <w:tblW w:w="12142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26"/>
        <w:gridCol w:w="384"/>
        <w:gridCol w:w="123"/>
        <w:gridCol w:w="361"/>
        <w:gridCol w:w="32"/>
        <w:gridCol w:w="74"/>
        <w:gridCol w:w="277"/>
        <w:gridCol w:w="1132"/>
        <w:gridCol w:w="105"/>
        <w:gridCol w:w="285"/>
        <w:gridCol w:w="286"/>
        <w:gridCol w:w="34"/>
        <w:gridCol w:w="225"/>
        <w:gridCol w:w="307"/>
        <w:gridCol w:w="99"/>
        <w:gridCol w:w="73"/>
        <w:gridCol w:w="113"/>
        <w:gridCol w:w="83"/>
        <w:gridCol w:w="693"/>
        <w:gridCol w:w="28"/>
        <w:gridCol w:w="184"/>
        <w:gridCol w:w="8"/>
        <w:gridCol w:w="260"/>
        <w:gridCol w:w="94"/>
        <w:gridCol w:w="63"/>
        <w:gridCol w:w="497"/>
        <w:gridCol w:w="250"/>
        <w:gridCol w:w="321"/>
        <w:gridCol w:w="8"/>
        <w:gridCol w:w="56"/>
        <w:gridCol w:w="324"/>
        <w:gridCol w:w="400"/>
        <w:gridCol w:w="140"/>
        <w:gridCol w:w="25"/>
        <w:gridCol w:w="103"/>
        <w:gridCol w:w="128"/>
        <w:gridCol w:w="298"/>
        <w:gridCol w:w="6"/>
        <w:gridCol w:w="175"/>
        <w:gridCol w:w="717"/>
        <w:gridCol w:w="1154"/>
        <w:gridCol w:w="340"/>
        <w:gridCol w:w="407"/>
        <w:gridCol w:w="42"/>
        <w:gridCol w:w="295"/>
        <w:gridCol w:w="43"/>
        <w:gridCol w:w="348"/>
      </w:tblGrid>
      <w:tr w:rsidR="00B31E4E" w:rsidRPr="007B76F7" w:rsidTr="005A19DC">
        <w:trPr>
          <w:gridAfter w:val="5"/>
          <w:wAfter w:w="1135" w:type="dxa"/>
          <w:trHeight w:hRule="exact" w:val="283"/>
          <w:jc w:val="center"/>
        </w:trPr>
        <w:tc>
          <w:tcPr>
            <w:tcW w:w="323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B76F7" w:rsidRPr="007B76F7" w:rsidRDefault="007B76F7" w:rsidP="0061773B">
            <w:pPr>
              <w:rPr>
                <w:rFonts w:ascii="Franklin Gothic Book" w:hAnsi="Franklin Gothic Book" w:cs="Arial (W1)"/>
                <w:b/>
                <w:bCs/>
                <w:smallCaps/>
              </w:rPr>
            </w:pPr>
            <w:r w:rsidRPr="007B76F7">
              <w:rPr>
                <w:rFonts w:ascii="Franklin Gothic Book" w:hAnsi="Franklin Gothic Book" w:cs="Arial (W1)"/>
                <w:b/>
                <w:bCs/>
                <w:smallCaps/>
              </w:rPr>
              <w:t>Nom de l’</w:t>
            </w:r>
            <w:r>
              <w:rPr>
                <w:rFonts w:ascii="Franklin Gothic Book" w:hAnsi="Franklin Gothic Book" w:cs="Arial (W1)"/>
                <w:b/>
                <w:bCs/>
                <w:smallCaps/>
              </w:rPr>
              <w:t>ancien établissement :</w:t>
            </w:r>
          </w:p>
        </w:tc>
        <w:bookmarkStart w:id="0" w:name="_GoBack"/>
        <w:tc>
          <w:tcPr>
            <w:tcW w:w="7777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B76F7" w:rsidRPr="007B76F7" w:rsidRDefault="00A32228" w:rsidP="0061773B">
            <w:pPr>
              <w:rPr>
                <w:rFonts w:ascii="Franklin Gothic Book" w:hAnsi="Franklin Gothic Book" w:cs="Arial (W1)"/>
                <w:bCs/>
              </w:rPr>
            </w:pPr>
            <w:r>
              <w:rPr>
                <w:rFonts w:ascii="Franklin Gothic Book" w:hAnsi="Franklin Gothic Book" w:cs="Arial (W1)"/>
                <w:bCs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"/>
                    <w:listEntry w:val="40 - CRDITED"/>
                    <w:listEntry w:val="137 - CSSS de la Haute-Yamaska"/>
                    <w:listEntry w:val="149 - CHUS"/>
                    <w:listEntry w:val="185 - CSSS du Granit"/>
                    <w:listEntry w:val="221 - CSSS de Memphrémagog"/>
                    <w:listEntry w:val="243 - CSSS de la MRC-de-Coaticook"/>
                    <w:listEntry w:val="298 - Centre de réadaptation de l'Estrie"/>
                    <w:listEntry w:val="394 - Centre jeunesse de l'Estrie"/>
                    <w:listEntry w:val="452 - CSSS-IUGS"/>
                    <w:listEntry w:val="777 - CSSS des Sources"/>
                    <w:listEntry w:val="827 - CIUSSS de l'Estrie - CHUS"/>
                    <w:listEntry w:val="890 - CSSS du Haut-Saint-François"/>
                    <w:listEntry w:val="892 - CSSS du Val-Saint-François"/>
                    <w:listEntry w:val="936 - CRDE"/>
                    <w:listEntry w:val="990 - CSSS La Pommeraie"/>
                  </w:ddList>
                </w:ffData>
              </w:fldChar>
            </w:r>
            <w:bookmarkStart w:id="1" w:name="ListeDéroulante1"/>
            <w:r>
              <w:rPr>
                <w:rFonts w:ascii="Franklin Gothic Book" w:hAnsi="Franklin Gothic Book" w:cs="Arial (W1)"/>
                <w:bCs/>
                <w:sz w:val="20"/>
              </w:rPr>
              <w:instrText xml:space="preserve"> FORMDROPDOWN </w:instrText>
            </w:r>
            <w:r>
              <w:rPr>
                <w:rFonts w:ascii="Franklin Gothic Book" w:hAnsi="Franklin Gothic Book" w:cs="Arial (W1)"/>
                <w:bCs/>
                <w:sz w:val="20"/>
              </w:rPr>
            </w:r>
            <w:r>
              <w:rPr>
                <w:rFonts w:ascii="Franklin Gothic Book" w:hAnsi="Franklin Gothic Book" w:cs="Arial (W1)"/>
                <w:bCs/>
                <w:sz w:val="20"/>
              </w:rPr>
              <w:fldChar w:fldCharType="end"/>
            </w:r>
            <w:bookmarkEnd w:id="1"/>
            <w:bookmarkEnd w:id="0"/>
          </w:p>
        </w:tc>
      </w:tr>
      <w:tr w:rsidR="00DC377C" w:rsidRPr="007B76F7" w:rsidTr="005A19DC">
        <w:trPr>
          <w:gridAfter w:val="5"/>
          <w:wAfter w:w="1135" w:type="dxa"/>
          <w:trHeight w:hRule="exact" w:val="312"/>
          <w:jc w:val="center"/>
        </w:trPr>
        <w:tc>
          <w:tcPr>
            <w:tcW w:w="5640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2D1D" w:rsidRPr="007B76F7" w:rsidRDefault="00792D1D" w:rsidP="002C0263">
            <w:pPr>
              <w:rPr>
                <w:rFonts w:ascii="Franklin Gothic Book" w:hAnsi="Franklin Gothic Book"/>
                <w:smallCaps/>
                <w:sz w:val="20"/>
                <w:szCs w:val="20"/>
              </w:rPr>
            </w:pPr>
            <w:r w:rsidRPr="007B76F7">
              <w:rPr>
                <w:rFonts w:ascii="Franklin Gothic Book" w:hAnsi="Franklin Gothic Book" w:cs="Arial (W1)"/>
                <w:b/>
                <w:bCs/>
                <w:smallCaps/>
              </w:rPr>
              <w:t xml:space="preserve">Identification de </w:t>
            </w:r>
            <w:r w:rsidR="002C0263">
              <w:rPr>
                <w:rFonts w:ascii="Franklin Gothic Book" w:hAnsi="Franklin Gothic Book" w:cs="Arial (W1)"/>
                <w:b/>
                <w:bCs/>
                <w:smallCaps/>
              </w:rPr>
              <w:t>la personne salariée</w:t>
            </w:r>
          </w:p>
        </w:tc>
        <w:tc>
          <w:tcPr>
            <w:tcW w:w="149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2D1D" w:rsidRPr="007B76F7" w:rsidRDefault="00792D1D" w:rsidP="002C0263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7B76F7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o</w: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2C0263">
              <w:rPr>
                <w:rFonts w:ascii="Franklin Gothic Book" w:hAnsi="Franklin Gothic Book"/>
                <w:sz w:val="20"/>
                <w:szCs w:val="20"/>
              </w:rPr>
              <w:t>matricule</w: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bookmarkStart w:id="2" w:name="Texte2"/>
        <w:tc>
          <w:tcPr>
            <w:tcW w:w="353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D1D" w:rsidRPr="007B76F7" w:rsidRDefault="005A19DC" w:rsidP="0061773B">
            <w:pPr>
              <w:rPr>
                <w:rFonts w:ascii="Franklin Gothic Book" w:hAnsi="Franklin Gothic Book"/>
                <w:smallCaps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bookmarkEnd w:id="2"/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92D1D" w:rsidRPr="007B76F7" w:rsidRDefault="00792D1D" w:rsidP="0061773B">
            <w:pPr>
              <w:rPr>
                <w:rFonts w:ascii="Franklin Gothic Book" w:hAnsi="Franklin Gothic Book"/>
                <w:smallCaps/>
                <w:sz w:val="20"/>
                <w:szCs w:val="20"/>
              </w:rPr>
            </w:pPr>
          </w:p>
        </w:tc>
      </w:tr>
      <w:tr w:rsidR="00DC377C" w:rsidRPr="007B76F7" w:rsidTr="005A19DC">
        <w:trPr>
          <w:gridAfter w:val="5"/>
          <w:wAfter w:w="1135" w:type="dxa"/>
          <w:trHeight w:val="283"/>
          <w:jc w:val="center"/>
        </w:trPr>
        <w:tc>
          <w:tcPr>
            <w:tcW w:w="161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64C53" w:rsidRPr="007B76F7" w:rsidRDefault="00864C53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Nom :</w:t>
            </w:r>
          </w:p>
        </w:tc>
        <w:tc>
          <w:tcPr>
            <w:tcW w:w="38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4C53" w:rsidRPr="007B76F7" w:rsidRDefault="00864C53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7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4C53" w:rsidRPr="007B76F7" w:rsidRDefault="00864C53" w:rsidP="0061773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Prénom :</w:t>
            </w:r>
          </w:p>
        </w:tc>
        <w:tc>
          <w:tcPr>
            <w:tcW w:w="35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C53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  <w:bookmarkStart w:id="4" w:name="Texte4"/>
          </w:p>
        </w:tc>
        <w:bookmarkEnd w:id="4"/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64C53" w:rsidRPr="007B76F7" w:rsidRDefault="00864C53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C0DB5" w:rsidRPr="007B76F7" w:rsidTr="005A19DC">
        <w:trPr>
          <w:gridAfter w:val="5"/>
          <w:wAfter w:w="1135" w:type="dxa"/>
          <w:trHeight w:val="283"/>
          <w:jc w:val="center"/>
        </w:trPr>
        <w:tc>
          <w:tcPr>
            <w:tcW w:w="16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50D8B" w:rsidRPr="007B76F7" w:rsidRDefault="00850D8B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Titre d’emploi :</w:t>
            </w:r>
          </w:p>
        </w:tc>
        <w:tc>
          <w:tcPr>
            <w:tcW w:w="3125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0D8B" w:rsidRPr="00864C53" w:rsidRDefault="00850D8B" w:rsidP="0061773B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23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D8B" w:rsidRPr="007B76F7" w:rsidRDefault="00850D8B" w:rsidP="0061773B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Statut :</w:t>
            </w:r>
          </w:p>
        </w:tc>
        <w:tc>
          <w:tcPr>
            <w:tcW w:w="35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D8B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50D8B" w:rsidRPr="007B76F7" w:rsidRDefault="00850D8B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A19DC" w:rsidRPr="007B76F7" w:rsidTr="005A19DC">
        <w:trPr>
          <w:gridAfter w:val="5"/>
          <w:wAfter w:w="1135" w:type="dxa"/>
          <w:trHeight w:val="283"/>
          <w:jc w:val="center"/>
        </w:trPr>
        <w:tc>
          <w:tcPr>
            <w:tcW w:w="16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Unité / service :</w:t>
            </w:r>
          </w:p>
        </w:tc>
        <w:tc>
          <w:tcPr>
            <w:tcW w:w="3125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A19DC" w:rsidRPr="00864C53" w:rsidRDefault="005A19DC" w:rsidP="0061773B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19DC" w:rsidRPr="003C0DB5" w:rsidRDefault="005A19DC" w:rsidP="0061773B">
            <w:pPr>
              <w:jc w:val="right"/>
              <w:rPr>
                <w:rFonts w:ascii="Franklin Gothic Book" w:hAnsi="Franklin Gothic Book"/>
                <w:sz w:val="19"/>
                <w:szCs w:val="19"/>
              </w:rPr>
            </w:pPr>
            <w:r>
              <w:rPr>
                <w:rFonts w:ascii="Franklin Gothic Book" w:hAnsi="Franklin Gothic Book"/>
                <w:sz w:val="19"/>
                <w:szCs w:val="19"/>
              </w:rPr>
              <w:t>Téléphone</w:t>
            </w:r>
            <w:r w:rsidRPr="003C0DB5">
              <w:rPr>
                <w:rFonts w:ascii="Franklin Gothic Book" w:hAnsi="Franklin Gothic Book"/>
                <w:sz w:val="19"/>
                <w:szCs w:val="19"/>
              </w:rPr>
              <w:t> :</w:t>
            </w:r>
          </w:p>
        </w:tc>
        <w:tc>
          <w:tcPr>
            <w:tcW w:w="2556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Poste :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bookmarkEnd w:id="6"/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A19DC" w:rsidRPr="007B76F7" w:rsidTr="005A19DC">
        <w:trPr>
          <w:gridAfter w:val="5"/>
          <w:wAfter w:w="1135" w:type="dxa"/>
          <w:trHeight w:val="295"/>
          <w:jc w:val="center"/>
        </w:trPr>
        <w:tc>
          <w:tcPr>
            <w:tcW w:w="3801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C0DB5">
              <w:rPr>
                <w:rFonts w:ascii="Franklin Gothic Book" w:hAnsi="Franklin Gothic Book"/>
                <w:sz w:val="19"/>
                <w:szCs w:val="19"/>
              </w:rPr>
              <w:t xml:space="preserve">Nom du supérieur immédiat </w:t>
            </w:r>
            <w:r w:rsidRPr="003C0DB5">
              <w:rPr>
                <w:rFonts w:ascii="Franklin Gothic Book" w:hAnsi="Franklin Gothic Book"/>
                <w:sz w:val="17"/>
                <w:szCs w:val="17"/>
              </w:rPr>
              <w:t>(dép. d’origine)</w: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6866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A19DC" w:rsidRPr="00864C53" w:rsidRDefault="00367B37" w:rsidP="0061773B">
            <w:pPr>
              <w:rPr>
                <w:rFonts w:ascii="Franklin Gothic Book" w:hAnsi="Franklin Gothic Book"/>
                <w:sz w:val="18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20"/>
              </w:rPr>
            </w:r>
            <w:r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A19DC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C377C" w:rsidRPr="007B76F7" w:rsidTr="00993EDE">
        <w:trPr>
          <w:gridAfter w:val="5"/>
          <w:wAfter w:w="1135" w:type="dxa"/>
          <w:trHeight w:val="20"/>
          <w:jc w:val="center"/>
        </w:trPr>
        <w:tc>
          <w:tcPr>
            <w:tcW w:w="10667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7C" w:rsidRPr="00993EDE" w:rsidRDefault="00DC377C" w:rsidP="00993EDE">
            <w:pPr>
              <w:tabs>
                <w:tab w:val="left" w:pos="567"/>
              </w:tabs>
              <w:rPr>
                <w:rFonts w:ascii="Franklin Gothic Book" w:hAnsi="Franklin Gothic Book"/>
                <w:sz w:val="6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DC377C" w:rsidRPr="00993EDE" w:rsidRDefault="00DC377C" w:rsidP="0061773B">
            <w:pPr>
              <w:rPr>
                <w:rFonts w:ascii="Franklin Gothic Book" w:hAnsi="Franklin Gothic Book"/>
                <w:sz w:val="8"/>
                <w:szCs w:val="20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57"/>
          <w:jc w:val="center"/>
        </w:trPr>
        <w:tc>
          <w:tcPr>
            <w:tcW w:w="11009" w:type="dxa"/>
            <w:gridSpan w:val="4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48C8" w:rsidRPr="007B76F7" w:rsidRDefault="00BB48C8" w:rsidP="0061773B">
            <w:pPr>
              <w:rPr>
                <w:rFonts w:ascii="Franklin Gothic Book" w:hAnsi="Franklin Gothic Book"/>
                <w:sz w:val="10"/>
                <w:szCs w:val="16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283"/>
          <w:jc w:val="center"/>
        </w:trPr>
        <w:tc>
          <w:tcPr>
            <w:tcW w:w="11009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194E" w:rsidRPr="007B76F7" w:rsidRDefault="00993EDE" w:rsidP="00CA7A18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 (W1)"/>
                <w:b/>
                <w:bCs/>
                <w:smallCaps/>
              </w:rPr>
              <w:t>Détail de la demande</w:t>
            </w:r>
          </w:p>
        </w:tc>
      </w:tr>
      <w:tr w:rsidR="003C0DB5" w:rsidRPr="007B76F7" w:rsidTr="005A19DC">
        <w:trPr>
          <w:gridBefore w:val="2"/>
          <w:gridAfter w:val="2"/>
          <w:wBefore w:w="742" w:type="dxa"/>
          <w:wAfter w:w="391" w:type="dxa"/>
          <w:trHeight w:val="283"/>
          <w:jc w:val="center"/>
        </w:trPr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45C5" w:rsidRPr="007B76F7" w:rsidRDefault="007A45C5" w:rsidP="0061773B">
            <w:pPr>
              <w:tabs>
                <w:tab w:val="left" w:pos="2722"/>
              </w:tabs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5C5" w:rsidRPr="007B76F7" w:rsidRDefault="007A45C5" w:rsidP="0061773B">
            <w:pPr>
              <w:tabs>
                <w:tab w:val="left" w:pos="2722"/>
              </w:tabs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10"/>
              </w:rPr>
              <w:t>Transfert de la paie complète</w:t>
            </w:r>
          </w:p>
        </w:tc>
        <w:tc>
          <w:tcPr>
            <w:tcW w:w="1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5C5" w:rsidRPr="007B76F7" w:rsidRDefault="00993EDE" w:rsidP="00993EDE">
            <w:pPr>
              <w:jc w:val="right"/>
              <w:rPr>
                <w:rFonts w:ascii="Franklin Gothic Book" w:hAnsi="Franklin Gothic Book"/>
                <w:sz w:val="20"/>
                <w:szCs w:val="1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Paie n°</w:t>
            </w:r>
            <w:r w:rsidR="007A45C5" w:rsidRPr="007B76F7">
              <w:rPr>
                <w:rFonts w:ascii="Franklin Gothic Book" w:hAnsi="Franklin Gothic Book"/>
                <w:sz w:val="20"/>
                <w:szCs w:val="20"/>
              </w:rPr>
              <w:t xml:space="preserve"> :</w:t>
            </w: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45C5" w:rsidRPr="007B76F7" w:rsidRDefault="005A19DC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  <w:bookmarkStart w:id="7" w:name="Texte48"/>
          </w:p>
        </w:tc>
        <w:bookmarkEnd w:id="7"/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5C5" w:rsidRPr="007B76F7" w:rsidRDefault="007A45C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5C5" w:rsidRPr="007B76F7" w:rsidRDefault="007A45C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283"/>
          <w:jc w:val="center"/>
        </w:trPr>
        <w:tc>
          <w:tcPr>
            <w:tcW w:w="50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45C5" w:rsidRPr="007B76F7" w:rsidRDefault="007A45C5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OU</w:t>
            </w:r>
          </w:p>
        </w:tc>
        <w:tc>
          <w:tcPr>
            <w:tcW w:w="10502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5C5" w:rsidRPr="007B76F7" w:rsidRDefault="007A45C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</w:tr>
      <w:tr w:rsidR="00FA3E9F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3E9F" w:rsidRPr="007B76F7" w:rsidRDefault="00FA3E9F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55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E9F" w:rsidRPr="007A45C5" w:rsidRDefault="00FA3E9F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Transfert partiel des items de rémunération suivants :</w:t>
            </w:r>
          </w:p>
        </w:tc>
        <w:tc>
          <w:tcPr>
            <w:tcW w:w="45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E9F" w:rsidRPr="007A45C5" w:rsidRDefault="00FA3E9F" w:rsidP="00F9072E">
            <w:pPr>
              <w:ind w:left="1310"/>
              <w:rPr>
                <w:rFonts w:ascii="Franklin Gothic Book" w:hAnsi="Franklin Gothic Book"/>
                <w:sz w:val="18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10"/>
              </w:rPr>
              <w:t>Nombre d’heures ou unités :</w:t>
            </w:r>
            <w:bookmarkStart w:id="8" w:name="Texte20"/>
          </w:p>
        </w:tc>
        <w:bookmarkEnd w:id="8"/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A3E9F" w:rsidRPr="007A45C5" w:rsidRDefault="00FA3E9F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3C0DB5" w:rsidRPr="007B76F7" w:rsidTr="005A19DC">
        <w:trPr>
          <w:gridBefore w:val="3"/>
          <w:wBefore w:w="1126" w:type="dxa"/>
          <w:trHeight w:val="283"/>
          <w:jc w:val="center"/>
        </w:trPr>
        <w:tc>
          <w:tcPr>
            <w:tcW w:w="5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rPr>
                <w:rFonts w:ascii="Franklin Gothic Book" w:hAnsi="Franklin Gothic Book"/>
              </w:rPr>
            </w:pPr>
          </w:p>
        </w:tc>
        <w:tc>
          <w:tcPr>
            <w:tcW w:w="65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61773B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3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 w:rsidRPr="007A45C5">
              <w:rPr>
                <w:rFonts w:ascii="Franklin Gothic Book" w:hAnsi="Franklin Gothic Book"/>
                <w:sz w:val="18"/>
                <w:szCs w:val="10"/>
              </w:rPr>
              <w:instrText xml:space="preserve"> FORMTEXT </w:instrTex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separate"/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noProof/>
                <w:sz w:val="18"/>
                <w:szCs w:val="10"/>
              </w:rPr>
              <w:t> </w:t>
            </w:r>
            <w:r w:rsidRPr="007A45C5">
              <w:rPr>
                <w:rFonts w:ascii="Franklin Gothic Book" w:hAnsi="Franklin Gothic Book"/>
                <w:sz w:val="18"/>
                <w:szCs w:val="10"/>
              </w:rPr>
              <w:fldChar w:fldCharType="end"/>
            </w:r>
          </w:p>
        </w:tc>
        <w:bookmarkEnd w:id="9"/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3805" w:rsidRPr="007A45C5" w:rsidRDefault="006E3805" w:rsidP="0061773B">
            <w:pPr>
              <w:rPr>
                <w:rFonts w:ascii="Franklin Gothic Book" w:hAnsi="Franklin Gothic Book"/>
                <w:sz w:val="18"/>
                <w:szCs w:val="10"/>
              </w:rPr>
            </w:pPr>
          </w:p>
        </w:tc>
      </w:tr>
      <w:tr w:rsidR="00ED48C7" w:rsidRPr="007B76F7" w:rsidTr="005A19DC">
        <w:trPr>
          <w:gridBefore w:val="2"/>
          <w:gridAfter w:val="2"/>
          <w:wBefore w:w="742" w:type="dxa"/>
          <w:wAfter w:w="391" w:type="dxa"/>
          <w:trHeight w:val="397"/>
          <w:jc w:val="center"/>
        </w:trPr>
        <w:tc>
          <w:tcPr>
            <w:tcW w:w="277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F9072E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10"/>
              </w:rPr>
              <w:t>Parts patronales à transférer :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F9072E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1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6F7">
              <w:rPr>
                <w:rFonts w:ascii="Franklin Gothic Book" w:hAnsi="Franklin Gothic Book"/>
                <w:sz w:val="20"/>
                <w:szCs w:val="10"/>
              </w:rPr>
              <w:instrText xml:space="preserve"> FORMCHECKBOX </w:instrText>
            </w:r>
            <w:r w:rsidRPr="007B76F7">
              <w:rPr>
                <w:rFonts w:ascii="Franklin Gothic Book" w:hAnsi="Franklin Gothic Book"/>
                <w:sz w:val="20"/>
                <w:szCs w:val="10"/>
              </w:rPr>
            </w:r>
            <w:r w:rsidRPr="007B76F7">
              <w:rPr>
                <w:rFonts w:ascii="Franklin Gothic Book" w:hAnsi="Franklin Gothic Book"/>
                <w:sz w:val="20"/>
                <w:szCs w:val="10"/>
              </w:rPr>
              <w:fldChar w:fldCharType="end"/>
            </w:r>
            <w:r w:rsidR="00B31E4E">
              <w:rPr>
                <w:rFonts w:ascii="Franklin Gothic Book" w:hAnsi="Franklin Gothic Book"/>
                <w:sz w:val="20"/>
                <w:szCs w:val="10"/>
              </w:rPr>
              <w:t xml:space="preserve">  </w:t>
            </w:r>
            <w:r w:rsidR="00B31E4E" w:rsidRPr="007B76F7">
              <w:rPr>
                <w:rFonts w:ascii="Franklin Gothic Book" w:hAnsi="Franklin Gothic Book"/>
                <w:sz w:val="20"/>
                <w:szCs w:val="10"/>
              </w:rPr>
              <w:t>Oui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F9072E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F9072E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7B76F7">
              <w:rPr>
                <w:rFonts w:ascii="Franklin Gothic Book" w:hAnsi="Franklin Gothic Book"/>
                <w:sz w:val="20"/>
                <w:szCs w:val="1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6F7">
              <w:rPr>
                <w:rFonts w:ascii="Franklin Gothic Book" w:hAnsi="Franklin Gothic Book"/>
                <w:sz w:val="20"/>
                <w:szCs w:val="10"/>
              </w:rPr>
              <w:instrText xml:space="preserve"> FORMCHECKBOX </w:instrText>
            </w:r>
            <w:r w:rsidRPr="007B76F7">
              <w:rPr>
                <w:rFonts w:ascii="Franklin Gothic Book" w:hAnsi="Franklin Gothic Book"/>
                <w:sz w:val="20"/>
                <w:szCs w:val="10"/>
              </w:rPr>
            </w:r>
            <w:r w:rsidRPr="007B76F7">
              <w:rPr>
                <w:rFonts w:ascii="Franklin Gothic Book" w:hAnsi="Franklin Gothic Book"/>
                <w:sz w:val="20"/>
                <w:szCs w:val="10"/>
              </w:rPr>
              <w:fldChar w:fldCharType="end"/>
            </w:r>
            <w:r w:rsidR="00B31E4E">
              <w:rPr>
                <w:rFonts w:ascii="Franklin Gothic Book" w:hAnsi="Franklin Gothic Book"/>
                <w:sz w:val="20"/>
                <w:szCs w:val="10"/>
              </w:rPr>
              <w:t xml:space="preserve">  Non</w:t>
            </w:r>
          </w:p>
        </w:tc>
        <w:tc>
          <w:tcPr>
            <w:tcW w:w="57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805" w:rsidRPr="007B76F7" w:rsidRDefault="006E3805" w:rsidP="00F9072E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3805" w:rsidRPr="007B76F7" w:rsidRDefault="006E3805" w:rsidP="0061773B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340"/>
          <w:jc w:val="center"/>
        </w:trPr>
        <w:tc>
          <w:tcPr>
            <w:tcW w:w="11009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62FAE" w:rsidRPr="007B76F7" w:rsidRDefault="00E62FAE" w:rsidP="00CE638B">
            <w:pPr>
              <w:rPr>
                <w:rFonts w:ascii="Franklin Gothic Book" w:hAnsi="Franklin Gothic Book" w:cs="Arial (W1)"/>
                <w:b/>
                <w:bCs/>
                <w:smallCaps/>
              </w:rPr>
            </w:pPr>
            <w:r w:rsidRPr="007B76F7">
              <w:rPr>
                <w:rFonts w:ascii="Franklin Gothic Book" w:hAnsi="Franklin Gothic Book"/>
                <w:b/>
                <w:sz w:val="20"/>
              </w:rPr>
              <w:t xml:space="preserve">Acheminez ce formulaire dûment </w:t>
            </w:r>
            <w:r w:rsidR="00CA7A18">
              <w:rPr>
                <w:rFonts w:ascii="Franklin Gothic Book" w:hAnsi="Franklin Gothic Book"/>
                <w:b/>
                <w:sz w:val="20"/>
              </w:rPr>
              <w:t>rempli</w:t>
            </w:r>
            <w:r w:rsidR="00B31E4E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="00CE638B">
              <w:rPr>
                <w:rFonts w:ascii="Franklin Gothic Book" w:hAnsi="Franklin Gothic Book"/>
                <w:b/>
                <w:sz w:val="20"/>
              </w:rPr>
              <w:t>au gestionnaire responsable</w:t>
            </w:r>
            <w:r w:rsidRPr="007B76F7">
              <w:rPr>
                <w:rFonts w:ascii="Franklin Gothic Book" w:hAnsi="Franklin Gothic Book"/>
                <w:b/>
                <w:sz w:val="20"/>
              </w:rPr>
              <w:t xml:space="preserve"> du département destinataire</w:t>
            </w:r>
            <w:r w:rsidR="00993EDE">
              <w:rPr>
                <w:rFonts w:ascii="Franklin Gothic Book" w:hAnsi="Franklin Gothic Book"/>
                <w:b/>
                <w:sz w:val="20"/>
              </w:rPr>
              <w:t>.</w:t>
            </w:r>
          </w:p>
        </w:tc>
      </w:tr>
      <w:tr w:rsidR="00CA7A18" w:rsidRPr="007B76F7" w:rsidTr="005A19DC">
        <w:trPr>
          <w:gridBefore w:val="2"/>
          <w:gridAfter w:val="2"/>
          <w:wBefore w:w="742" w:type="dxa"/>
          <w:wAfter w:w="391" w:type="dxa"/>
          <w:trHeight w:val="113"/>
          <w:jc w:val="center"/>
        </w:trPr>
        <w:tc>
          <w:tcPr>
            <w:tcW w:w="11009" w:type="dxa"/>
            <w:gridSpan w:val="4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7A18" w:rsidRPr="00CA7A18" w:rsidRDefault="00CA7A18" w:rsidP="00CA7A18">
            <w:pPr>
              <w:rPr>
                <w:rFonts w:ascii="Franklin Gothic Book" w:hAnsi="Franklin Gothic Book" w:cs="Arial (W1)"/>
                <w:b/>
                <w:bCs/>
                <w:smallCaps/>
                <w:sz w:val="10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283"/>
          <w:jc w:val="center"/>
        </w:trPr>
        <w:tc>
          <w:tcPr>
            <w:tcW w:w="1100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479D2" w:rsidRPr="007B76F7" w:rsidRDefault="00993EDE" w:rsidP="00CE638B">
            <w:pPr>
              <w:rPr>
                <w:rFonts w:ascii="Franklin Gothic Book" w:hAnsi="Franklin Gothic Book" w:cs="Arial (W1)"/>
                <w:b/>
                <w:bCs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Arial (W1)"/>
                <w:b/>
                <w:bCs/>
                <w:smallCaps/>
              </w:rPr>
              <w:t xml:space="preserve">Autorisation du </w:t>
            </w:r>
            <w:r w:rsidR="00CE638B">
              <w:rPr>
                <w:rFonts w:ascii="Franklin Gothic Book" w:hAnsi="Franklin Gothic Book" w:cs="Arial (W1)"/>
                <w:b/>
                <w:bCs/>
                <w:smallCaps/>
              </w:rPr>
              <w:t xml:space="preserve">gestionnaire responsable </w:t>
            </w:r>
            <w:r w:rsidR="00CA7A18">
              <w:rPr>
                <w:rFonts w:ascii="Franklin Gothic Book" w:hAnsi="Franklin Gothic Book" w:cs="Arial (W1)"/>
                <w:b/>
                <w:bCs/>
                <w:smallCaps/>
              </w:rPr>
              <w:t>du département destinataire</w:t>
            </w:r>
          </w:p>
        </w:tc>
      </w:tr>
      <w:tr w:rsidR="00DC377C" w:rsidRPr="007B76F7" w:rsidTr="00CE638B">
        <w:trPr>
          <w:gridBefore w:val="2"/>
          <w:gridAfter w:val="2"/>
          <w:wBefore w:w="742" w:type="dxa"/>
          <w:wAfter w:w="391" w:type="dxa"/>
          <w:trHeight w:val="340"/>
          <w:jc w:val="center"/>
        </w:trPr>
        <w:tc>
          <w:tcPr>
            <w:tcW w:w="309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48C7" w:rsidRPr="007B76F7" w:rsidRDefault="00ED48C7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B76F7">
              <w:rPr>
                <w:rFonts w:ascii="Franklin Gothic Book" w:hAnsi="Franklin Gothic Book"/>
                <w:sz w:val="20"/>
                <w:szCs w:val="20"/>
              </w:rPr>
              <w:t>Dép</w:t>
            </w:r>
            <w:r>
              <w:rPr>
                <w:rFonts w:ascii="Franklin Gothic Book" w:hAnsi="Franklin Gothic Book"/>
                <w:sz w:val="20"/>
                <w:szCs w:val="20"/>
              </w:rPr>
              <w:t>artement</w:t>
            </w:r>
            <w:r w:rsidRPr="007B76F7">
              <w:rPr>
                <w:rFonts w:ascii="Franklin Gothic Book" w:hAnsi="Franklin Gothic Book"/>
                <w:sz w:val="20"/>
                <w:szCs w:val="20"/>
              </w:rPr>
              <w:t xml:space="preserve"> destinataire :</w:t>
            </w:r>
          </w:p>
        </w:tc>
        <w:tc>
          <w:tcPr>
            <w:tcW w:w="7579" w:type="dxa"/>
            <w:gridSpan w:val="3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8C7" w:rsidRPr="00603AD3" w:rsidRDefault="00ED48C7" w:rsidP="0061773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03A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Pr="00603A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03AD3">
              <w:rPr>
                <w:rFonts w:ascii="Franklin Gothic Book" w:hAnsi="Franklin Gothic Book"/>
                <w:sz w:val="18"/>
                <w:szCs w:val="18"/>
              </w:rPr>
            </w:r>
            <w:r w:rsidRPr="00603A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03A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603A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3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D48C7" w:rsidRPr="00603AD3" w:rsidRDefault="00ED48C7" w:rsidP="0061773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C6447" w:rsidRPr="007B76F7" w:rsidTr="00CE638B">
        <w:trPr>
          <w:gridBefore w:val="2"/>
          <w:gridAfter w:val="2"/>
          <w:wBefore w:w="742" w:type="dxa"/>
          <w:wAfter w:w="391" w:type="dxa"/>
          <w:trHeight w:val="567"/>
          <w:jc w:val="center"/>
        </w:trPr>
        <w:tc>
          <w:tcPr>
            <w:tcW w:w="309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28F0" w:rsidRPr="00CA7A18" w:rsidRDefault="001228F0" w:rsidP="00CE63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A7A18">
              <w:rPr>
                <w:rFonts w:ascii="Franklin Gothic Book" w:hAnsi="Franklin Gothic Book"/>
                <w:sz w:val="20"/>
                <w:szCs w:val="20"/>
              </w:rPr>
              <w:t>Nom d</w:t>
            </w:r>
            <w:r w:rsidR="00CE638B">
              <w:rPr>
                <w:rFonts w:ascii="Franklin Gothic Book" w:hAnsi="Franklin Gothic Book"/>
                <w:sz w:val="20"/>
                <w:szCs w:val="20"/>
              </w:rPr>
              <w:t>u gestionnaire responsable du dép. destinataire</w:t>
            </w:r>
            <w:r w:rsidR="00CA7A18" w:rsidRPr="00CA7A18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CA7A1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8F0" w:rsidRPr="007B76F7" w:rsidRDefault="001228F0" w:rsidP="0061773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Pr="00603AD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603AD3">
              <w:rPr>
                <w:rFonts w:ascii="Franklin Gothic Book" w:hAnsi="Franklin Gothic Book"/>
                <w:sz w:val="18"/>
                <w:szCs w:val="20"/>
              </w:rPr>
            </w: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8F0" w:rsidRPr="006F47B3" w:rsidRDefault="005A19DC" w:rsidP="005A19D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</w:t>
            </w:r>
            <w:r w:rsidR="006F47B3" w:rsidRPr="006F47B3">
              <w:rPr>
                <w:rFonts w:ascii="Franklin Gothic Book" w:hAnsi="Franklin Gothic Book"/>
                <w:sz w:val="20"/>
                <w:szCs w:val="20"/>
              </w:rPr>
              <w:t>éléphone</w:t>
            </w:r>
            <w:r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8F0" w:rsidRPr="006F47B3" w:rsidRDefault="006F47B3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03AD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603AD3">
              <w:rPr>
                <w:rFonts w:ascii="Franklin Gothic Book" w:hAnsi="Franklin Gothic Book"/>
                <w:sz w:val="18"/>
                <w:szCs w:val="20"/>
              </w:rPr>
            </w: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603AD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bookmarkEnd w:id="11"/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228F0" w:rsidRPr="007B76F7" w:rsidRDefault="001228F0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D23AB" w:rsidRPr="007B76F7" w:rsidTr="00CE638B">
        <w:trPr>
          <w:gridBefore w:val="2"/>
          <w:gridAfter w:val="2"/>
          <w:wBefore w:w="742" w:type="dxa"/>
          <w:wAfter w:w="391" w:type="dxa"/>
          <w:trHeight w:val="340"/>
          <w:jc w:val="center"/>
        </w:trPr>
        <w:tc>
          <w:tcPr>
            <w:tcW w:w="12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28F0" w:rsidRPr="007B76F7" w:rsidRDefault="006F47B3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Signature : </w:t>
            </w:r>
          </w:p>
        </w:tc>
        <w:tc>
          <w:tcPr>
            <w:tcW w:w="5528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28F0" w:rsidRPr="007B76F7" w:rsidRDefault="001228F0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8F0" w:rsidRPr="007B76F7" w:rsidRDefault="005A19DC" w:rsidP="005A19D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Poste</w:t>
            </w:r>
            <w:r w:rsidR="001228F0" w:rsidRPr="007B76F7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8F0" w:rsidRPr="007B76F7" w:rsidRDefault="005A19DC" w:rsidP="0061773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instrText xml:space="preserve"> FORMTEXT </w:instrTex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separate"/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noProof/>
                <w:sz w:val="18"/>
                <w:szCs w:val="20"/>
              </w:rPr>
              <w:t> </w:t>
            </w:r>
            <w:r w:rsidRPr="00864C53">
              <w:rPr>
                <w:rFonts w:ascii="Franklin Gothic Book" w:hAnsi="Franklin Gothic Book"/>
                <w:sz w:val="18"/>
                <w:szCs w:val="20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228F0" w:rsidRPr="007B76F7" w:rsidRDefault="001228F0" w:rsidP="0061773B">
            <w:pPr>
              <w:rPr>
                <w:rFonts w:ascii="Franklin Gothic Book" w:hAnsi="Franklin Gothic Book"/>
              </w:rPr>
            </w:pPr>
          </w:p>
        </w:tc>
      </w:tr>
      <w:tr w:rsidR="00993EDE" w:rsidRPr="007B76F7" w:rsidTr="00CE638B">
        <w:trPr>
          <w:gridBefore w:val="2"/>
          <w:gridAfter w:val="2"/>
          <w:wBefore w:w="742" w:type="dxa"/>
          <w:wAfter w:w="391" w:type="dxa"/>
          <w:trHeight w:val="397"/>
          <w:jc w:val="center"/>
        </w:trPr>
        <w:tc>
          <w:tcPr>
            <w:tcW w:w="11009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3EDE" w:rsidRDefault="00CE638B" w:rsidP="00CE638B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Autorisation de la comptabilité (optionnelle selon la structure interne)</w:t>
            </w:r>
          </w:p>
        </w:tc>
      </w:tr>
      <w:tr w:rsidR="009C6447" w:rsidRPr="007B76F7" w:rsidTr="00CE638B">
        <w:trPr>
          <w:gridBefore w:val="2"/>
          <w:gridAfter w:val="2"/>
          <w:wBefore w:w="742" w:type="dxa"/>
          <w:wAfter w:w="391" w:type="dxa"/>
          <w:trHeight w:val="283"/>
          <w:jc w:val="center"/>
        </w:trPr>
        <w:tc>
          <w:tcPr>
            <w:tcW w:w="125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6447" w:rsidRPr="007B76F7" w:rsidRDefault="009C6447" w:rsidP="0061773B">
            <w:pPr>
              <w:rPr>
                <w:rFonts w:ascii="Franklin Gothic Book" w:hAnsi="Franklin Gothic Book"/>
                <w:sz w:val="20"/>
              </w:rPr>
            </w:pPr>
            <w:r w:rsidRPr="007B76F7">
              <w:rPr>
                <w:rFonts w:ascii="Franklin Gothic Book" w:hAnsi="Franklin Gothic Book"/>
                <w:sz w:val="20"/>
              </w:rPr>
              <w:t>Nom :</w:t>
            </w:r>
          </w:p>
        </w:tc>
        <w:tc>
          <w:tcPr>
            <w:tcW w:w="481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6447" w:rsidRPr="009C6447" w:rsidRDefault="009C6447" w:rsidP="0061773B">
            <w:pPr>
              <w:rPr>
                <w:rFonts w:ascii="Franklin Gothic Book" w:hAnsi="Franklin Gothic Book"/>
                <w:sz w:val="18"/>
              </w:rPr>
            </w:pPr>
            <w:r w:rsidRPr="009C6447">
              <w:rPr>
                <w:rFonts w:ascii="Franklin Gothic Book" w:hAnsi="Franklin Gothic Book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2" w:name="Texte45"/>
            <w:r w:rsidRPr="009C6447">
              <w:rPr>
                <w:rFonts w:ascii="Franklin Gothic Book" w:hAnsi="Franklin Gothic Book"/>
                <w:sz w:val="18"/>
              </w:rPr>
              <w:instrText xml:space="preserve"> FORMTEXT </w:instrText>
            </w:r>
            <w:r w:rsidRPr="009C6447">
              <w:rPr>
                <w:rFonts w:ascii="Franklin Gothic Book" w:hAnsi="Franklin Gothic Book"/>
                <w:sz w:val="18"/>
              </w:rPr>
            </w:r>
            <w:r w:rsidRPr="009C6447">
              <w:rPr>
                <w:rFonts w:ascii="Franklin Gothic Book" w:hAnsi="Franklin Gothic Book"/>
                <w:sz w:val="18"/>
              </w:rPr>
              <w:fldChar w:fldCharType="separate"/>
            </w:r>
            <w:r w:rsidRPr="009C6447">
              <w:rPr>
                <w:rFonts w:ascii="Franklin Gothic Book" w:hAnsi="Franklin Gothic Book"/>
                <w:noProof/>
                <w:sz w:val="18"/>
              </w:rPr>
              <w:t> </w:t>
            </w:r>
            <w:r w:rsidRPr="009C6447">
              <w:rPr>
                <w:rFonts w:ascii="Franklin Gothic Book" w:hAnsi="Franklin Gothic Book"/>
                <w:noProof/>
                <w:sz w:val="18"/>
              </w:rPr>
              <w:t> </w:t>
            </w:r>
            <w:r w:rsidRPr="009C6447">
              <w:rPr>
                <w:rFonts w:ascii="Franklin Gothic Book" w:hAnsi="Franklin Gothic Book"/>
                <w:noProof/>
                <w:sz w:val="18"/>
              </w:rPr>
              <w:t> </w:t>
            </w:r>
            <w:r w:rsidRPr="009C6447">
              <w:rPr>
                <w:rFonts w:ascii="Franklin Gothic Book" w:hAnsi="Franklin Gothic Book"/>
                <w:noProof/>
                <w:sz w:val="18"/>
              </w:rPr>
              <w:t> </w:t>
            </w:r>
            <w:r w:rsidRPr="009C6447">
              <w:rPr>
                <w:rFonts w:ascii="Franklin Gothic Book" w:hAnsi="Franklin Gothic Book"/>
                <w:noProof/>
                <w:sz w:val="18"/>
              </w:rPr>
              <w:t> </w:t>
            </w:r>
            <w:r w:rsidRPr="009C6447">
              <w:rPr>
                <w:rFonts w:ascii="Franklin Gothic Book" w:hAnsi="Franklin Gothic Book"/>
                <w:sz w:val="18"/>
              </w:rPr>
              <w:fldChar w:fldCharType="end"/>
            </w:r>
          </w:p>
        </w:tc>
        <w:tc>
          <w:tcPr>
            <w:tcW w:w="1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447" w:rsidRPr="00A32228" w:rsidRDefault="009C6447" w:rsidP="0061773B">
            <w:pPr>
              <w:jc w:val="right"/>
              <w:rPr>
                <w:rFonts w:ascii="Franklin Gothic Book" w:hAnsi="Franklin Gothic Book"/>
                <w:sz w:val="18"/>
              </w:rPr>
            </w:pPr>
            <w:r w:rsidRPr="00A32228">
              <w:rPr>
                <w:rFonts w:ascii="Franklin Gothic Book" w:hAnsi="Franklin Gothic Book"/>
                <w:sz w:val="20"/>
              </w:rPr>
              <w:t>Signature :</w:t>
            </w:r>
          </w:p>
        </w:tc>
        <w:tc>
          <w:tcPr>
            <w:tcW w:w="3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6447" w:rsidRPr="009C6447" w:rsidRDefault="009C6447" w:rsidP="0061773B">
            <w:pPr>
              <w:rPr>
                <w:rFonts w:ascii="Franklin Gothic Book" w:hAnsi="Franklin Gothic Book"/>
                <w:sz w:val="18"/>
              </w:rPr>
            </w:pPr>
          </w:p>
        </w:tc>
        <w:bookmarkEnd w:id="12"/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C6447" w:rsidRPr="009C6447" w:rsidRDefault="009C6447" w:rsidP="0061773B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340"/>
          <w:jc w:val="center"/>
        </w:trPr>
        <w:tc>
          <w:tcPr>
            <w:tcW w:w="11009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85EFC" w:rsidRPr="00F9072E" w:rsidRDefault="00993EDE" w:rsidP="008E676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9072E">
              <w:rPr>
                <w:rFonts w:ascii="Franklin Gothic Book" w:hAnsi="Franklin Gothic Book"/>
                <w:b/>
                <w:sz w:val="20"/>
                <w:szCs w:val="20"/>
              </w:rPr>
              <w:t xml:space="preserve">Acheminez </w:t>
            </w:r>
            <w:r w:rsidR="00451DB7">
              <w:rPr>
                <w:rFonts w:ascii="Franklin Gothic Book" w:hAnsi="Franklin Gothic Book"/>
                <w:b/>
                <w:sz w:val="20"/>
                <w:szCs w:val="20"/>
              </w:rPr>
              <w:t xml:space="preserve">ce formulaire </w:t>
            </w:r>
            <w:r w:rsidR="008E6760">
              <w:rPr>
                <w:rFonts w:ascii="Franklin Gothic Book" w:hAnsi="Franklin Gothic Book"/>
                <w:b/>
                <w:sz w:val="20"/>
                <w:szCs w:val="20"/>
              </w:rPr>
              <w:t xml:space="preserve">signé à l’adresse courriel : </w:t>
            </w:r>
            <w:r w:rsidRPr="00F9072E">
              <w:rPr>
                <w:rFonts w:ascii="Franklin Gothic Book" w:hAnsi="Franklin Gothic Book"/>
                <w:b/>
                <w:sz w:val="20"/>
                <w:szCs w:val="20"/>
              </w:rPr>
              <w:t>prase.paie.estrie@ssss.gouv.qc.ca</w:t>
            </w:r>
          </w:p>
        </w:tc>
      </w:tr>
      <w:tr w:rsidR="00DC377C" w:rsidRPr="007B76F7" w:rsidTr="005A19DC">
        <w:trPr>
          <w:gridBefore w:val="2"/>
          <w:gridAfter w:val="2"/>
          <w:wBefore w:w="742" w:type="dxa"/>
          <w:wAfter w:w="391" w:type="dxa"/>
          <w:trHeight w:val="57"/>
          <w:jc w:val="center"/>
        </w:trPr>
        <w:tc>
          <w:tcPr>
            <w:tcW w:w="11009" w:type="dxa"/>
            <w:gridSpan w:val="4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D6" w:rsidRPr="007B76F7" w:rsidRDefault="00D660D6" w:rsidP="0061773B">
            <w:pPr>
              <w:rPr>
                <w:rFonts w:ascii="Franklin Gothic Book" w:hAnsi="Franklin Gothic Book"/>
                <w:sz w:val="10"/>
                <w:szCs w:val="20"/>
              </w:rPr>
            </w:pPr>
          </w:p>
        </w:tc>
      </w:tr>
      <w:tr w:rsidR="00422912" w:rsidRPr="005D6FCC" w:rsidTr="005A19DC">
        <w:trPr>
          <w:gridBefore w:val="1"/>
          <w:gridAfter w:val="3"/>
          <w:wBefore w:w="416" w:type="dxa"/>
          <w:wAfter w:w="686" w:type="dxa"/>
          <w:trHeight w:val="283"/>
          <w:jc w:val="center"/>
        </w:trPr>
        <w:tc>
          <w:tcPr>
            <w:tcW w:w="11040" w:type="dxa"/>
            <w:gridSpan w:val="4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2912" w:rsidRPr="005D6FCC" w:rsidRDefault="00422912" w:rsidP="002C0263">
            <w:pPr>
              <w:rPr>
                <w:rFonts w:ascii="Arial (W1)" w:hAnsi="Arial (W1)" w:cs="Arial (W1)"/>
                <w:b/>
                <w:bCs/>
                <w:smallCaps/>
              </w:rPr>
            </w:pPr>
            <w:r w:rsidRPr="00471E9E">
              <w:rPr>
                <w:rFonts w:ascii="Franklin Gothic Book" w:hAnsi="Franklin Gothic Book" w:cs="Arial (W1)"/>
                <w:b/>
                <w:bCs/>
                <w:smallCaps/>
              </w:rPr>
              <w:t xml:space="preserve">Section réservée </w:t>
            </w:r>
            <w:r w:rsidR="002C0263">
              <w:rPr>
                <w:rFonts w:ascii="Franklin Gothic Book" w:hAnsi="Franklin Gothic Book" w:cs="Arial (W1)"/>
                <w:b/>
                <w:bCs/>
                <w:smallCaps/>
              </w:rPr>
              <w:t xml:space="preserve">au service de la </w:t>
            </w:r>
            <w:r w:rsidRPr="00471E9E">
              <w:rPr>
                <w:rFonts w:ascii="Franklin Gothic Book" w:hAnsi="Franklin Gothic Book" w:cs="Arial (W1)"/>
                <w:b/>
                <w:bCs/>
                <w:smallCaps/>
              </w:rPr>
              <w:t>paie</w:t>
            </w:r>
          </w:p>
        </w:tc>
      </w:tr>
      <w:tr w:rsidR="00422912" w:rsidRPr="000159FB" w:rsidTr="005A19DC">
        <w:trPr>
          <w:gridBefore w:val="1"/>
          <w:gridAfter w:val="3"/>
          <w:wBefore w:w="416" w:type="dxa"/>
          <w:wAfter w:w="686" w:type="dxa"/>
          <w:trHeight w:val="44"/>
          <w:jc w:val="center"/>
        </w:trPr>
        <w:tc>
          <w:tcPr>
            <w:tcW w:w="11040" w:type="dxa"/>
            <w:gridSpan w:val="4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22912" w:rsidRPr="000159FB" w:rsidRDefault="00422912" w:rsidP="00A7692E">
            <w:pPr>
              <w:rPr>
                <w:sz w:val="10"/>
                <w:szCs w:val="10"/>
              </w:rPr>
            </w:pPr>
          </w:p>
        </w:tc>
      </w:tr>
      <w:tr w:rsidR="00422912" w:rsidRPr="00E0364F" w:rsidTr="00224E50">
        <w:trPr>
          <w:gridBefore w:val="1"/>
          <w:gridAfter w:val="3"/>
          <w:wBefore w:w="416" w:type="dxa"/>
          <w:wAfter w:w="686" w:type="dxa"/>
          <w:trHeight w:val="283"/>
          <w:jc w:val="center"/>
        </w:trPr>
        <w:tc>
          <w:tcPr>
            <w:tcW w:w="270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tab/>
              <w:t>Transfert complet</w:t>
            </w:r>
          </w:p>
        </w:tc>
        <w:tc>
          <w:tcPr>
            <w:tcW w:w="1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471E9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o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t xml:space="preserve"> chèque :</w:t>
            </w:r>
          </w:p>
        </w:tc>
        <w:tc>
          <w:tcPr>
            <w:tcW w:w="1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 xml:space="preserve">Ou         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FORMCHECKBOX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t xml:space="preserve"> items : </w:t>
            </w:r>
          </w:p>
        </w:tc>
        <w:tc>
          <w:tcPr>
            <w:tcW w:w="337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3" w:name="Texte37"/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3"/>
          </w:p>
        </w:tc>
      </w:tr>
      <w:tr w:rsidR="00422912" w:rsidRPr="00C66EF2" w:rsidTr="005A19DC">
        <w:trPr>
          <w:gridBefore w:val="1"/>
          <w:gridAfter w:val="3"/>
          <w:wBefore w:w="416" w:type="dxa"/>
          <w:wAfter w:w="686" w:type="dxa"/>
          <w:trHeight w:val="203"/>
          <w:jc w:val="center"/>
        </w:trPr>
        <w:tc>
          <w:tcPr>
            <w:tcW w:w="7670" w:type="dxa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1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10"/>
              </w:rPr>
            </w: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end"/>
            </w:r>
          </w:p>
        </w:tc>
      </w:tr>
      <w:tr w:rsidR="00422912" w:rsidRPr="00C66EF2" w:rsidTr="005A19DC">
        <w:trPr>
          <w:gridBefore w:val="1"/>
          <w:gridAfter w:val="3"/>
          <w:wBefore w:w="416" w:type="dxa"/>
          <w:wAfter w:w="686" w:type="dxa"/>
          <w:trHeight w:val="204"/>
          <w:jc w:val="center"/>
        </w:trPr>
        <w:tc>
          <w:tcPr>
            <w:tcW w:w="7670" w:type="dxa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10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10"/>
              </w:rPr>
            </w:pP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4" w:name="Texte39"/>
            <w:r w:rsidRPr="00471E9E">
              <w:rPr>
                <w:rFonts w:ascii="Franklin Gothic Book" w:hAnsi="Franklin Gothic Book"/>
                <w:sz w:val="20"/>
                <w:szCs w:val="1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10"/>
              </w:rPr>
            </w: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1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10"/>
              </w:rPr>
              <w:fldChar w:fldCharType="end"/>
            </w:r>
            <w:bookmarkEnd w:id="14"/>
          </w:p>
        </w:tc>
      </w:tr>
      <w:tr w:rsidR="00422912" w:rsidRPr="00C66EF2" w:rsidTr="005A19DC">
        <w:trPr>
          <w:gridBefore w:val="1"/>
          <w:gridAfter w:val="3"/>
          <w:wBefore w:w="416" w:type="dxa"/>
          <w:wAfter w:w="686" w:type="dxa"/>
          <w:trHeight w:val="99"/>
          <w:jc w:val="center"/>
        </w:trPr>
        <w:tc>
          <w:tcPr>
            <w:tcW w:w="7670" w:type="dxa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5" w:name="Texte40"/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5"/>
          </w:p>
        </w:tc>
      </w:tr>
      <w:tr w:rsidR="00422912" w:rsidRPr="00C66EF2" w:rsidTr="005A19DC">
        <w:trPr>
          <w:gridBefore w:val="1"/>
          <w:gridAfter w:val="3"/>
          <w:wBefore w:w="416" w:type="dxa"/>
          <w:wAfter w:w="686" w:type="dxa"/>
          <w:trHeight w:val="113"/>
          <w:jc w:val="center"/>
        </w:trPr>
        <w:tc>
          <w:tcPr>
            <w:tcW w:w="7670" w:type="dxa"/>
            <w:gridSpan w:val="3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6" w:name="Texte41"/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16"/>
          </w:p>
        </w:tc>
      </w:tr>
      <w:tr w:rsidR="00422912" w:rsidRPr="00E0364F" w:rsidTr="005A19DC">
        <w:trPr>
          <w:gridBefore w:val="1"/>
          <w:gridAfter w:val="3"/>
          <w:wBefore w:w="416" w:type="dxa"/>
          <w:wAfter w:w="686" w:type="dxa"/>
          <w:trHeight w:val="340"/>
          <w:jc w:val="center"/>
        </w:trPr>
        <w:tc>
          <w:tcPr>
            <w:tcW w:w="11040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>Si le transfert occasionne le paiement (ex. : primes), faire le calcul manuellement et passer les corrections au 3B.</w:t>
            </w:r>
          </w:p>
        </w:tc>
      </w:tr>
      <w:tr w:rsidR="00422912" w:rsidRPr="00E0364F" w:rsidTr="00224E50">
        <w:trPr>
          <w:gridBefore w:val="1"/>
          <w:gridAfter w:val="3"/>
          <w:wBefore w:w="416" w:type="dxa"/>
          <w:wAfter w:w="686" w:type="dxa"/>
          <w:trHeight w:val="83"/>
          <w:jc w:val="center"/>
        </w:trPr>
        <w:tc>
          <w:tcPr>
            <w:tcW w:w="1300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 xml:space="preserve">Codé par : </w:t>
            </w:r>
          </w:p>
        </w:tc>
        <w:tc>
          <w:tcPr>
            <w:tcW w:w="2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>Paie n</w:t>
            </w:r>
            <w:r w:rsidRPr="00471E9E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o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t>Vérifié par :</w:t>
            </w:r>
          </w:p>
        </w:tc>
        <w:tc>
          <w:tcPr>
            <w:tcW w:w="3535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471E9E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422912" w:rsidRPr="00B83BA9" w:rsidTr="005A19DC">
        <w:trPr>
          <w:gridBefore w:val="1"/>
          <w:gridAfter w:val="3"/>
          <w:wBefore w:w="416" w:type="dxa"/>
          <w:wAfter w:w="686" w:type="dxa"/>
          <w:trHeight w:val="64"/>
          <w:jc w:val="center"/>
        </w:trPr>
        <w:tc>
          <w:tcPr>
            <w:tcW w:w="11040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2912" w:rsidRPr="00471E9E" w:rsidRDefault="00422912" w:rsidP="00A7692E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</w:tr>
    </w:tbl>
    <w:p w:rsidR="005009AE" w:rsidRPr="00EF76B5" w:rsidRDefault="005009AE" w:rsidP="0061773B">
      <w:pPr>
        <w:spacing w:after="60"/>
        <w:rPr>
          <w:rFonts w:ascii="Franklin Gothic Book" w:hAnsi="Franklin Gothic Book"/>
          <w:sz w:val="8"/>
          <w:szCs w:val="20"/>
        </w:rPr>
      </w:pPr>
    </w:p>
    <w:sectPr w:rsidR="005009AE" w:rsidRPr="00EF76B5" w:rsidSect="00F804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55" w:right="1440" w:bottom="567" w:left="1440" w:header="142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39" w:rsidRDefault="000D5A39">
      <w:r>
        <w:separator/>
      </w:r>
    </w:p>
  </w:endnote>
  <w:endnote w:type="continuationSeparator" w:id="0">
    <w:p w:rsidR="000D5A39" w:rsidRDefault="000D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6B" w:rsidRPr="008E6760" w:rsidRDefault="00C854B5" w:rsidP="008E6760">
    <w:pPr>
      <w:pStyle w:val="Pieddepage"/>
      <w:ind w:left="-1134" w:right="-705"/>
      <w:jc w:val="right"/>
      <w:rPr>
        <w:rFonts w:ascii="Franklin Gothic Book" w:hAnsi="Franklin Gothic Book"/>
        <w:i/>
        <w:sz w:val="12"/>
        <w:szCs w:val="12"/>
      </w:rPr>
    </w:pPr>
    <w:r w:rsidRPr="008E6760">
      <w:rPr>
        <w:rFonts w:ascii="Franklin Gothic Book" w:hAnsi="Franklin Gothic Book"/>
        <w:i/>
        <w:sz w:val="12"/>
        <w:szCs w:val="12"/>
      </w:rPr>
      <w:t>F-123</w:t>
    </w:r>
  </w:p>
  <w:p w:rsidR="002C0263" w:rsidRDefault="007C080E" w:rsidP="008E6760">
    <w:pPr>
      <w:pStyle w:val="Pieddepage"/>
      <w:tabs>
        <w:tab w:val="clear" w:pos="8640"/>
      </w:tabs>
      <w:ind w:right="-705"/>
      <w:jc w:val="right"/>
      <w:rPr>
        <w:rFonts w:ascii="Franklin Gothic Book" w:hAnsi="Franklin Gothic Book"/>
        <w:i/>
        <w:sz w:val="12"/>
        <w:szCs w:val="12"/>
      </w:rPr>
    </w:pPr>
    <w:r w:rsidRPr="008E6760">
      <w:rPr>
        <w:rFonts w:ascii="Franklin Gothic Book" w:hAnsi="Franklin Gothic Book"/>
        <w:i/>
        <w:sz w:val="12"/>
        <w:szCs w:val="12"/>
      </w:rPr>
      <w:t>D</w:t>
    </w:r>
    <w:r w:rsidR="00E62FAE" w:rsidRPr="008E6760">
      <w:rPr>
        <w:rFonts w:ascii="Franklin Gothic Book" w:hAnsi="Franklin Gothic Book"/>
        <w:i/>
        <w:sz w:val="12"/>
        <w:szCs w:val="12"/>
      </w:rPr>
      <w:t xml:space="preserve">ernière mise à jour : </w:t>
    </w:r>
    <w:r w:rsidR="002C0263">
      <w:rPr>
        <w:rFonts w:ascii="Franklin Gothic Book" w:hAnsi="Franklin Gothic Book"/>
        <w:i/>
        <w:sz w:val="12"/>
        <w:szCs w:val="12"/>
      </w:rPr>
      <w:t>2024-06-25</w:t>
    </w:r>
  </w:p>
  <w:p w:rsidR="007B76F7" w:rsidRPr="008E6760" w:rsidRDefault="007B76F7" w:rsidP="008E6760">
    <w:pPr>
      <w:pStyle w:val="Pieddepage"/>
      <w:tabs>
        <w:tab w:val="clear" w:pos="8640"/>
      </w:tabs>
      <w:ind w:right="-705"/>
      <w:jc w:val="right"/>
      <w:rPr>
        <w:rFonts w:ascii="Franklin Gothic Book" w:hAnsi="Franklin Gothic Book"/>
        <w:sz w:val="12"/>
        <w:szCs w:val="12"/>
      </w:rPr>
    </w:pPr>
    <w:r w:rsidRPr="008E6760">
      <w:rPr>
        <w:rFonts w:ascii="Franklin Gothic Book" w:hAnsi="Franklin Gothic Book"/>
        <w:sz w:val="12"/>
        <w:szCs w:val="12"/>
      </w:rPr>
      <w:fldChar w:fldCharType="begin"/>
    </w:r>
    <w:r w:rsidRPr="008E6760">
      <w:rPr>
        <w:rFonts w:ascii="Franklin Gothic Book" w:hAnsi="Franklin Gothic Book"/>
        <w:sz w:val="12"/>
        <w:szCs w:val="12"/>
      </w:rPr>
      <w:instrText xml:space="preserve"> FILENAME  \p  \* MERGEFORMAT </w:instrText>
    </w:r>
    <w:r w:rsidRPr="008E6760">
      <w:rPr>
        <w:rFonts w:ascii="Franklin Gothic Book" w:hAnsi="Franklin Gothic Book"/>
        <w:sz w:val="12"/>
        <w:szCs w:val="12"/>
      </w:rPr>
      <w:fldChar w:fldCharType="separate"/>
    </w:r>
    <w:r w:rsidR="002C0263">
      <w:rPr>
        <w:rFonts w:ascii="Franklin Gothic Book" w:hAnsi="Franklin Gothic Book"/>
        <w:noProof/>
        <w:sz w:val="12"/>
        <w:szCs w:val="12"/>
      </w:rPr>
      <w:t>B:\DRHCAJ\805-Coord-PRAS-Soutien\Outils communications\Formulaires\Modèles internes\F-123_Demande_de_transferts_comptable_2024-06-25.doc</w:t>
    </w:r>
    <w:r w:rsidRPr="008E6760">
      <w:rPr>
        <w:rFonts w:ascii="Franklin Gothic Book" w:hAnsi="Franklin Gothic Book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39" w:rsidRDefault="000D5A39">
      <w:r>
        <w:separator/>
      </w:r>
    </w:p>
  </w:footnote>
  <w:footnote w:type="continuationSeparator" w:id="0">
    <w:p w:rsidR="000D5A39" w:rsidRDefault="000D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9A" w:rsidRDefault="009D229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2594" o:spid="_x0000_s2054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9F" w:rsidRDefault="008A1B5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70" type="#_x0000_t202" style="position:absolute;margin-left:9.4pt;margin-top:22.6pt;width:190.6pt;height:76.1pt;z-index:251659776;visibility:visible" wrapcoords="-105 0 -105 21386 21600 21386 21600 0 -105 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<v:fill opacity="0"/>
          <v:textbox style="mso-next-textbox:#Text Box 14">
            <w:txbxContent>
              <w:p w:rsidR="007B76F7" w:rsidRPr="009D2FD5" w:rsidRDefault="007B76F7" w:rsidP="007B76F7">
                <w:pPr>
                  <w:pStyle w:val="NormalWeb"/>
                  <w:spacing w:before="0" w:beforeAutospacing="0" w:after="0" w:afterAutospacing="0" w:line="200" w:lineRule="exact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</w:pPr>
                <w:r w:rsidRPr="009D2FD5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  <w:t xml:space="preserve">500, rue Murray, local </w:t>
                </w:r>
                <w:r w:rsidR="000430AC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  <w:t>1418</w:t>
                </w:r>
              </w:p>
              <w:p w:rsidR="007B76F7" w:rsidRPr="009D2FD5" w:rsidRDefault="007B76F7" w:rsidP="007B76F7">
                <w:pPr>
                  <w:pStyle w:val="NormalWeb"/>
                  <w:spacing w:before="0" w:beforeAutospacing="0" w:after="0" w:afterAutospacing="0" w:line="200" w:lineRule="exact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</w:pPr>
                <w:r w:rsidRPr="009D2FD5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  <w:t>Sherbrooke (Québec</w:t>
                </w:r>
                <w:proofErr w:type="gramStart"/>
                <w:r w:rsidRPr="009D2FD5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  <w:t>)  J1G</w:t>
                </w:r>
                <w:proofErr w:type="gramEnd"/>
                <w:r w:rsidRPr="009D2FD5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val="en-CA" w:eastAsia="fr-FR"/>
                  </w:rPr>
                  <w:t xml:space="preserve"> 2K6</w:t>
                </w:r>
              </w:p>
              <w:p w:rsidR="007B76F7" w:rsidRPr="002B4950" w:rsidRDefault="007B76F7" w:rsidP="007B76F7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  <w:r w:rsidRPr="002B49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Téléphone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 : 819 780-2220</w:t>
                </w:r>
                <w:r w:rsidR="008E676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,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 xml:space="preserve"> poste 47777, option</w:t>
                </w:r>
                <w:r w:rsidR="008A1B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s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 xml:space="preserve"> </w:t>
                </w:r>
                <w:r w:rsidR="008A1B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1-2</w:t>
                </w:r>
              </w:p>
              <w:p w:rsidR="007B76F7" w:rsidRPr="002B4950" w:rsidRDefault="007B76F7" w:rsidP="007B76F7">
                <w:pPr>
                  <w:pStyle w:val="NormalWeb"/>
                  <w:spacing w:before="0" w:beforeAutospacing="0" w:after="0" w:afterAutospacing="0" w:line="200" w:lineRule="exact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  <w:r w:rsidRPr="002B49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Sans frais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 : 1 855 780-2200</w:t>
                </w:r>
                <w:r w:rsidR="008E676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,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 xml:space="preserve"> option</w:t>
                </w:r>
                <w:r w:rsidR="008A1B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s</w:t>
                </w: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 xml:space="preserve"> </w:t>
                </w:r>
                <w:r w:rsidR="008A1B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1-2</w:t>
                </w:r>
              </w:p>
              <w:p w:rsidR="007B76F7" w:rsidRPr="002B4950" w:rsidRDefault="007B76F7" w:rsidP="007B76F7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  <w:r w:rsidRPr="002B49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Télécopieur : 819 780-1821</w:t>
                </w:r>
              </w:p>
              <w:p w:rsidR="007B76F7" w:rsidRDefault="007B76F7" w:rsidP="007B76F7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  <w:r w:rsidRPr="002B4950"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www.csss-iugs.ca/prase</w:t>
                </w:r>
              </w:p>
              <w:p w:rsidR="007B76F7" w:rsidRDefault="007B76F7" w:rsidP="007B76F7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  <w:r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  <w:t>prase.paie.estrie@ssss.gouv.qc.ca</w:t>
                </w:r>
              </w:p>
              <w:p w:rsidR="007B76F7" w:rsidRPr="002B4950" w:rsidRDefault="007B76F7" w:rsidP="007B76F7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color w:val="3E67AF"/>
                    <w:sz w:val="16"/>
                    <w:szCs w:val="20"/>
                    <w:lang w:eastAsia="fr-FR"/>
                  </w:rPr>
                </w:pPr>
              </w:p>
              <w:p w:rsidR="007B76F7" w:rsidRDefault="007B76F7" w:rsidP="007B76F7">
                <w:pPr>
                  <w:pStyle w:val="NormalWeb"/>
                  <w:spacing w:before="0" w:beforeAutospacing="0" w:after="0" w:afterAutospacing="0" w:line="240" w:lineRule="exact"/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69" type="#_x0000_t75" alt="Logo Service PRASE" style="position:absolute;margin-left:-50.4pt;margin-top:8.85pt;width:123.75pt;height:82.55pt;z-index:2516587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JLMnEAAAA2gAAAA8AAABkcnMvZG93bnJldi54bWxEj09rwkAUxO9Cv8PyCr01GxsoGl1DkP47&#10;KaYV8fbIPpNg9m3IrjH99l2h4HGYmd8wy2w0rRiod41lBdMoBkFcWt1wpeDn+/15BsJ5ZI2tZVLw&#10;Sw6y1cNkiam2V97RUPhKBAi7FBXU3neplK6syaCLbEccvJPtDfog+0rqHq8Bblr5Esev0mDDYaHG&#10;jtY1lefiYhT4orsk6+Nnk8/3H2+zabI9bDeDUk+PY74A4Wn09/B/+0srSOB2Jdw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JLMnEAAAA2gAAAA8AAAAAAAAAAAAAAAAA&#10;nwIAAGRycy9kb3ducmV2LnhtbFBLBQYAAAAABAAEAPcAAACQAwAAAAA=&#10;">
          <v:imagedata r:id="rId1" o:title="Logo Service PRASE"/>
        </v:shape>
      </w:pict>
    </w:r>
    <w:r w:rsidR="00CA7A18">
      <w:rPr>
        <w:noProof/>
      </w:rPr>
      <w:pict>
        <v:shape id="Image 5" o:spid="_x0000_s2071" type="#_x0000_t75" alt="CIUSSS_Estrie_CHUS_NB_IMP" style="position:absolute;margin-left:364.25pt;margin-top:14.6pt;width:156.7pt;height:88.3pt;z-index:251657728;visibility:visible">
          <v:imagedata r:id="rId2" o:title="CIUSSS_Estrie_CHUS_NB_IM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9A" w:rsidRDefault="009D229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2593" o:spid="_x0000_s2053" type="#_x0000_t136" style="position:absolute;margin-left:0;margin-top:0;width:513.2pt;height:146.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19"/>
    <w:multiLevelType w:val="hybridMultilevel"/>
    <w:tmpl w:val="2D4E7C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87071"/>
    <w:multiLevelType w:val="hybridMultilevel"/>
    <w:tmpl w:val="616E1B02"/>
    <w:lvl w:ilvl="0" w:tplc="03065780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1267A"/>
    <w:multiLevelType w:val="hybridMultilevel"/>
    <w:tmpl w:val="6F2EB618"/>
    <w:lvl w:ilvl="0" w:tplc="31C009DA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92" w:hanging="360"/>
      </w:pPr>
    </w:lvl>
    <w:lvl w:ilvl="2" w:tplc="0C0C001B" w:tentative="1">
      <w:start w:val="1"/>
      <w:numFmt w:val="lowerRoman"/>
      <w:lvlText w:val="%3."/>
      <w:lvlJc w:val="right"/>
      <w:pPr>
        <w:ind w:left="1712" w:hanging="180"/>
      </w:pPr>
    </w:lvl>
    <w:lvl w:ilvl="3" w:tplc="0C0C000F" w:tentative="1">
      <w:start w:val="1"/>
      <w:numFmt w:val="decimal"/>
      <w:lvlText w:val="%4."/>
      <w:lvlJc w:val="left"/>
      <w:pPr>
        <w:ind w:left="2432" w:hanging="360"/>
      </w:pPr>
    </w:lvl>
    <w:lvl w:ilvl="4" w:tplc="0C0C0019" w:tentative="1">
      <w:start w:val="1"/>
      <w:numFmt w:val="lowerLetter"/>
      <w:lvlText w:val="%5."/>
      <w:lvlJc w:val="left"/>
      <w:pPr>
        <w:ind w:left="3152" w:hanging="360"/>
      </w:pPr>
    </w:lvl>
    <w:lvl w:ilvl="5" w:tplc="0C0C001B" w:tentative="1">
      <w:start w:val="1"/>
      <w:numFmt w:val="lowerRoman"/>
      <w:lvlText w:val="%6."/>
      <w:lvlJc w:val="right"/>
      <w:pPr>
        <w:ind w:left="3872" w:hanging="180"/>
      </w:pPr>
    </w:lvl>
    <w:lvl w:ilvl="6" w:tplc="0C0C000F" w:tentative="1">
      <w:start w:val="1"/>
      <w:numFmt w:val="decimal"/>
      <w:lvlText w:val="%7."/>
      <w:lvlJc w:val="left"/>
      <w:pPr>
        <w:ind w:left="4592" w:hanging="360"/>
      </w:pPr>
    </w:lvl>
    <w:lvl w:ilvl="7" w:tplc="0C0C0019" w:tentative="1">
      <w:start w:val="1"/>
      <w:numFmt w:val="lowerLetter"/>
      <w:lvlText w:val="%8."/>
      <w:lvlJc w:val="left"/>
      <w:pPr>
        <w:ind w:left="5312" w:hanging="360"/>
      </w:pPr>
    </w:lvl>
    <w:lvl w:ilvl="8" w:tplc="0C0C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3">
    <w:nsid w:val="4AAF5C4F"/>
    <w:multiLevelType w:val="hybridMultilevel"/>
    <w:tmpl w:val="B67C38A2"/>
    <w:lvl w:ilvl="0" w:tplc="08060958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26909"/>
    <w:multiLevelType w:val="hybridMultilevel"/>
    <w:tmpl w:val="189ED2EE"/>
    <w:lvl w:ilvl="0" w:tplc="9A8A2F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32FD"/>
    <w:multiLevelType w:val="hybridMultilevel"/>
    <w:tmpl w:val="A0488ED0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6VimnhwlFB6t91/X65Y58CPAds=" w:salt="hB0u5brHN/nE0B5sI0X/i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6F"/>
    <w:rsid w:val="0000097F"/>
    <w:rsid w:val="00001D3A"/>
    <w:rsid w:val="00004C2C"/>
    <w:rsid w:val="00011317"/>
    <w:rsid w:val="000159FB"/>
    <w:rsid w:val="000173A0"/>
    <w:rsid w:val="00020099"/>
    <w:rsid w:val="000208CB"/>
    <w:rsid w:val="00020AB5"/>
    <w:rsid w:val="0002166B"/>
    <w:rsid w:val="0002578C"/>
    <w:rsid w:val="000349EE"/>
    <w:rsid w:val="00034E70"/>
    <w:rsid w:val="00037020"/>
    <w:rsid w:val="00037068"/>
    <w:rsid w:val="000374E8"/>
    <w:rsid w:val="000430AC"/>
    <w:rsid w:val="0004719D"/>
    <w:rsid w:val="000479D2"/>
    <w:rsid w:val="00056FA7"/>
    <w:rsid w:val="00057D0B"/>
    <w:rsid w:val="000609FE"/>
    <w:rsid w:val="00071BED"/>
    <w:rsid w:val="00072D41"/>
    <w:rsid w:val="00084FDE"/>
    <w:rsid w:val="000907C4"/>
    <w:rsid w:val="00090872"/>
    <w:rsid w:val="00090D7B"/>
    <w:rsid w:val="00093380"/>
    <w:rsid w:val="00094509"/>
    <w:rsid w:val="000A7EC9"/>
    <w:rsid w:val="000B16B6"/>
    <w:rsid w:val="000B2A3D"/>
    <w:rsid w:val="000B32A2"/>
    <w:rsid w:val="000B4ECC"/>
    <w:rsid w:val="000B5D71"/>
    <w:rsid w:val="000D057E"/>
    <w:rsid w:val="000D2CFA"/>
    <w:rsid w:val="000D3756"/>
    <w:rsid w:val="000D5A39"/>
    <w:rsid w:val="000D6D93"/>
    <w:rsid w:val="000E00AD"/>
    <w:rsid w:val="000E166A"/>
    <w:rsid w:val="000E3350"/>
    <w:rsid w:val="000E3E37"/>
    <w:rsid w:val="000E497E"/>
    <w:rsid w:val="000F3149"/>
    <w:rsid w:val="000F409B"/>
    <w:rsid w:val="000F42BA"/>
    <w:rsid w:val="000F588C"/>
    <w:rsid w:val="00100B75"/>
    <w:rsid w:val="001042DC"/>
    <w:rsid w:val="0010528D"/>
    <w:rsid w:val="001055BE"/>
    <w:rsid w:val="001056B4"/>
    <w:rsid w:val="00120BC6"/>
    <w:rsid w:val="001228F0"/>
    <w:rsid w:val="00122DA5"/>
    <w:rsid w:val="0012301B"/>
    <w:rsid w:val="00124A0F"/>
    <w:rsid w:val="00125F75"/>
    <w:rsid w:val="00126B4D"/>
    <w:rsid w:val="00133682"/>
    <w:rsid w:val="001370C8"/>
    <w:rsid w:val="00140F4C"/>
    <w:rsid w:val="0014295C"/>
    <w:rsid w:val="0014379E"/>
    <w:rsid w:val="00144E77"/>
    <w:rsid w:val="00145FE0"/>
    <w:rsid w:val="00150114"/>
    <w:rsid w:val="00150A11"/>
    <w:rsid w:val="00151455"/>
    <w:rsid w:val="00153723"/>
    <w:rsid w:val="00153B12"/>
    <w:rsid w:val="00154544"/>
    <w:rsid w:val="00160B50"/>
    <w:rsid w:val="00162F9B"/>
    <w:rsid w:val="001652E3"/>
    <w:rsid w:val="0016738A"/>
    <w:rsid w:val="00173DF6"/>
    <w:rsid w:val="00173E4A"/>
    <w:rsid w:val="00173EE1"/>
    <w:rsid w:val="00174135"/>
    <w:rsid w:val="00174F05"/>
    <w:rsid w:val="00175DCA"/>
    <w:rsid w:val="00180897"/>
    <w:rsid w:val="0018209A"/>
    <w:rsid w:val="00184453"/>
    <w:rsid w:val="00185B11"/>
    <w:rsid w:val="00185FEE"/>
    <w:rsid w:val="001861B6"/>
    <w:rsid w:val="00187C1A"/>
    <w:rsid w:val="00187EA9"/>
    <w:rsid w:val="00192A16"/>
    <w:rsid w:val="00192FE1"/>
    <w:rsid w:val="001966B5"/>
    <w:rsid w:val="001A0F06"/>
    <w:rsid w:val="001A43E2"/>
    <w:rsid w:val="001A4BE5"/>
    <w:rsid w:val="001B14A9"/>
    <w:rsid w:val="001B203E"/>
    <w:rsid w:val="001B32FB"/>
    <w:rsid w:val="001C2A28"/>
    <w:rsid w:val="001C36E9"/>
    <w:rsid w:val="001C5CEF"/>
    <w:rsid w:val="001C5EA7"/>
    <w:rsid w:val="001E6978"/>
    <w:rsid w:val="001E7F77"/>
    <w:rsid w:val="002045ED"/>
    <w:rsid w:val="002050D8"/>
    <w:rsid w:val="002079B3"/>
    <w:rsid w:val="00207D34"/>
    <w:rsid w:val="00210788"/>
    <w:rsid w:val="00213D15"/>
    <w:rsid w:val="002158FC"/>
    <w:rsid w:val="00217EE8"/>
    <w:rsid w:val="0022208F"/>
    <w:rsid w:val="00223802"/>
    <w:rsid w:val="00224E50"/>
    <w:rsid w:val="002257BD"/>
    <w:rsid w:val="002259A7"/>
    <w:rsid w:val="002261CC"/>
    <w:rsid w:val="0022773E"/>
    <w:rsid w:val="00227F90"/>
    <w:rsid w:val="00234B10"/>
    <w:rsid w:val="00237562"/>
    <w:rsid w:val="002379EA"/>
    <w:rsid w:val="00241A68"/>
    <w:rsid w:val="002447EA"/>
    <w:rsid w:val="002451BB"/>
    <w:rsid w:val="00251D3A"/>
    <w:rsid w:val="002561F4"/>
    <w:rsid w:val="00260F29"/>
    <w:rsid w:val="002617AE"/>
    <w:rsid w:val="00261C7B"/>
    <w:rsid w:val="0026625B"/>
    <w:rsid w:val="0026647A"/>
    <w:rsid w:val="00271B04"/>
    <w:rsid w:val="00273E5E"/>
    <w:rsid w:val="00275037"/>
    <w:rsid w:val="00283855"/>
    <w:rsid w:val="002850FF"/>
    <w:rsid w:val="00286536"/>
    <w:rsid w:val="00286690"/>
    <w:rsid w:val="00286B3A"/>
    <w:rsid w:val="00286BBF"/>
    <w:rsid w:val="002912E4"/>
    <w:rsid w:val="002920FF"/>
    <w:rsid w:val="00292433"/>
    <w:rsid w:val="00295617"/>
    <w:rsid w:val="00297A79"/>
    <w:rsid w:val="002A022F"/>
    <w:rsid w:val="002A194E"/>
    <w:rsid w:val="002A398F"/>
    <w:rsid w:val="002A40BE"/>
    <w:rsid w:val="002A62EC"/>
    <w:rsid w:val="002A6E77"/>
    <w:rsid w:val="002A7202"/>
    <w:rsid w:val="002B2C27"/>
    <w:rsid w:val="002B35C7"/>
    <w:rsid w:val="002C0263"/>
    <w:rsid w:val="002C0EAB"/>
    <w:rsid w:val="002C488A"/>
    <w:rsid w:val="002C78D5"/>
    <w:rsid w:val="002D2089"/>
    <w:rsid w:val="002D25F4"/>
    <w:rsid w:val="002D7250"/>
    <w:rsid w:val="002D7C55"/>
    <w:rsid w:val="002E104C"/>
    <w:rsid w:val="002E2324"/>
    <w:rsid w:val="002F2514"/>
    <w:rsid w:val="002F4324"/>
    <w:rsid w:val="002F7C1C"/>
    <w:rsid w:val="0030158F"/>
    <w:rsid w:val="003036E3"/>
    <w:rsid w:val="00313D8B"/>
    <w:rsid w:val="003303A5"/>
    <w:rsid w:val="00330CEB"/>
    <w:rsid w:val="00331394"/>
    <w:rsid w:val="0033293C"/>
    <w:rsid w:val="00334AE6"/>
    <w:rsid w:val="003351BC"/>
    <w:rsid w:val="00335B82"/>
    <w:rsid w:val="0033749F"/>
    <w:rsid w:val="00337A57"/>
    <w:rsid w:val="003424B8"/>
    <w:rsid w:val="00343993"/>
    <w:rsid w:val="003442EB"/>
    <w:rsid w:val="003456E4"/>
    <w:rsid w:val="00345C54"/>
    <w:rsid w:val="00355AD5"/>
    <w:rsid w:val="00360520"/>
    <w:rsid w:val="00361D24"/>
    <w:rsid w:val="00366058"/>
    <w:rsid w:val="00366B1C"/>
    <w:rsid w:val="00367B37"/>
    <w:rsid w:val="00373438"/>
    <w:rsid w:val="003748C3"/>
    <w:rsid w:val="00383E07"/>
    <w:rsid w:val="00390520"/>
    <w:rsid w:val="00391065"/>
    <w:rsid w:val="0039158D"/>
    <w:rsid w:val="00392E74"/>
    <w:rsid w:val="00392F38"/>
    <w:rsid w:val="003A4D3A"/>
    <w:rsid w:val="003A61EF"/>
    <w:rsid w:val="003B2E6A"/>
    <w:rsid w:val="003B5332"/>
    <w:rsid w:val="003B6E43"/>
    <w:rsid w:val="003B787B"/>
    <w:rsid w:val="003C0DB5"/>
    <w:rsid w:val="003C1ECC"/>
    <w:rsid w:val="003C5B6B"/>
    <w:rsid w:val="003C745C"/>
    <w:rsid w:val="003D10E1"/>
    <w:rsid w:val="003D1677"/>
    <w:rsid w:val="003D6449"/>
    <w:rsid w:val="003D682D"/>
    <w:rsid w:val="003E294B"/>
    <w:rsid w:val="003E4992"/>
    <w:rsid w:val="003E6D70"/>
    <w:rsid w:val="003E7959"/>
    <w:rsid w:val="003F1554"/>
    <w:rsid w:val="003F1AEA"/>
    <w:rsid w:val="003F1F82"/>
    <w:rsid w:val="003F350F"/>
    <w:rsid w:val="003F4481"/>
    <w:rsid w:val="003F4629"/>
    <w:rsid w:val="003F5FA7"/>
    <w:rsid w:val="004018C8"/>
    <w:rsid w:val="0040471F"/>
    <w:rsid w:val="004127C8"/>
    <w:rsid w:val="00414895"/>
    <w:rsid w:val="00415C13"/>
    <w:rsid w:val="00421FF8"/>
    <w:rsid w:val="00422912"/>
    <w:rsid w:val="00422BCB"/>
    <w:rsid w:val="00425A25"/>
    <w:rsid w:val="0042669B"/>
    <w:rsid w:val="00426B3E"/>
    <w:rsid w:val="004304DA"/>
    <w:rsid w:val="004324CF"/>
    <w:rsid w:val="004327D1"/>
    <w:rsid w:val="004331AC"/>
    <w:rsid w:val="004364BB"/>
    <w:rsid w:val="00444688"/>
    <w:rsid w:val="00444E2A"/>
    <w:rsid w:val="004468C3"/>
    <w:rsid w:val="00451DB7"/>
    <w:rsid w:val="00455654"/>
    <w:rsid w:val="004567F0"/>
    <w:rsid w:val="00461AA4"/>
    <w:rsid w:val="00461B3C"/>
    <w:rsid w:val="00462021"/>
    <w:rsid w:val="00466859"/>
    <w:rsid w:val="004709A8"/>
    <w:rsid w:val="00471E9E"/>
    <w:rsid w:val="00472E98"/>
    <w:rsid w:val="00473FF4"/>
    <w:rsid w:val="00475F39"/>
    <w:rsid w:val="00477861"/>
    <w:rsid w:val="00484F1B"/>
    <w:rsid w:val="00487946"/>
    <w:rsid w:val="00497649"/>
    <w:rsid w:val="004A12E7"/>
    <w:rsid w:val="004A141A"/>
    <w:rsid w:val="004A2E81"/>
    <w:rsid w:val="004A4D87"/>
    <w:rsid w:val="004A6230"/>
    <w:rsid w:val="004B04D0"/>
    <w:rsid w:val="004B2968"/>
    <w:rsid w:val="004B308D"/>
    <w:rsid w:val="004B3C12"/>
    <w:rsid w:val="004B5685"/>
    <w:rsid w:val="004B5AB9"/>
    <w:rsid w:val="004C1399"/>
    <w:rsid w:val="004C1938"/>
    <w:rsid w:val="004C5AB1"/>
    <w:rsid w:val="004D3CCE"/>
    <w:rsid w:val="004D5548"/>
    <w:rsid w:val="004D5736"/>
    <w:rsid w:val="004D6230"/>
    <w:rsid w:val="004D670F"/>
    <w:rsid w:val="004E0F07"/>
    <w:rsid w:val="004E753E"/>
    <w:rsid w:val="004F2D24"/>
    <w:rsid w:val="004F5223"/>
    <w:rsid w:val="004F668F"/>
    <w:rsid w:val="005009AE"/>
    <w:rsid w:val="00500E3A"/>
    <w:rsid w:val="00504C8F"/>
    <w:rsid w:val="00506497"/>
    <w:rsid w:val="00506C85"/>
    <w:rsid w:val="005117D2"/>
    <w:rsid w:val="00511996"/>
    <w:rsid w:val="005131D3"/>
    <w:rsid w:val="0051526F"/>
    <w:rsid w:val="00517E09"/>
    <w:rsid w:val="0052152A"/>
    <w:rsid w:val="005242D0"/>
    <w:rsid w:val="00525429"/>
    <w:rsid w:val="00525542"/>
    <w:rsid w:val="00526CC3"/>
    <w:rsid w:val="00526EA8"/>
    <w:rsid w:val="0053168F"/>
    <w:rsid w:val="00531CA1"/>
    <w:rsid w:val="00535440"/>
    <w:rsid w:val="00535A82"/>
    <w:rsid w:val="00535DBC"/>
    <w:rsid w:val="00542E36"/>
    <w:rsid w:val="005506C5"/>
    <w:rsid w:val="005507D4"/>
    <w:rsid w:val="00550893"/>
    <w:rsid w:val="005508EA"/>
    <w:rsid w:val="00556911"/>
    <w:rsid w:val="005631B2"/>
    <w:rsid w:val="0056338B"/>
    <w:rsid w:val="0056494D"/>
    <w:rsid w:val="00566BA1"/>
    <w:rsid w:val="00572AB7"/>
    <w:rsid w:val="00574A42"/>
    <w:rsid w:val="00577C75"/>
    <w:rsid w:val="00581752"/>
    <w:rsid w:val="00581775"/>
    <w:rsid w:val="00582947"/>
    <w:rsid w:val="00586370"/>
    <w:rsid w:val="00586C0A"/>
    <w:rsid w:val="00587B48"/>
    <w:rsid w:val="005901FA"/>
    <w:rsid w:val="00593379"/>
    <w:rsid w:val="0059428D"/>
    <w:rsid w:val="00594E2D"/>
    <w:rsid w:val="00596C6F"/>
    <w:rsid w:val="005A19DC"/>
    <w:rsid w:val="005A2B2A"/>
    <w:rsid w:val="005A7A13"/>
    <w:rsid w:val="005B0B9B"/>
    <w:rsid w:val="005B4A4C"/>
    <w:rsid w:val="005B4E24"/>
    <w:rsid w:val="005B4FEE"/>
    <w:rsid w:val="005B6410"/>
    <w:rsid w:val="005B79CE"/>
    <w:rsid w:val="005D0A7B"/>
    <w:rsid w:val="005D2327"/>
    <w:rsid w:val="005D492A"/>
    <w:rsid w:val="005D6E78"/>
    <w:rsid w:val="005D6FCC"/>
    <w:rsid w:val="005D738E"/>
    <w:rsid w:val="005D7685"/>
    <w:rsid w:val="005E1D35"/>
    <w:rsid w:val="005E2017"/>
    <w:rsid w:val="005E628A"/>
    <w:rsid w:val="005E6903"/>
    <w:rsid w:val="005F410D"/>
    <w:rsid w:val="005F4223"/>
    <w:rsid w:val="005F70CB"/>
    <w:rsid w:val="00602AD5"/>
    <w:rsid w:val="00603057"/>
    <w:rsid w:val="00603AD3"/>
    <w:rsid w:val="00607F78"/>
    <w:rsid w:val="00611019"/>
    <w:rsid w:val="00614986"/>
    <w:rsid w:val="00615BFF"/>
    <w:rsid w:val="0061773B"/>
    <w:rsid w:val="00625D6F"/>
    <w:rsid w:val="00626187"/>
    <w:rsid w:val="00626B95"/>
    <w:rsid w:val="00627075"/>
    <w:rsid w:val="0062730B"/>
    <w:rsid w:val="00627D1F"/>
    <w:rsid w:val="006301A6"/>
    <w:rsid w:val="00630EDC"/>
    <w:rsid w:val="006328CD"/>
    <w:rsid w:val="00632D46"/>
    <w:rsid w:val="006331A5"/>
    <w:rsid w:val="006375AA"/>
    <w:rsid w:val="006500AC"/>
    <w:rsid w:val="0065106F"/>
    <w:rsid w:val="00655A81"/>
    <w:rsid w:val="00656C1B"/>
    <w:rsid w:val="00657A73"/>
    <w:rsid w:val="00661228"/>
    <w:rsid w:val="00662F4B"/>
    <w:rsid w:val="0066573D"/>
    <w:rsid w:val="00666099"/>
    <w:rsid w:val="006671B7"/>
    <w:rsid w:val="006730F8"/>
    <w:rsid w:val="0067567B"/>
    <w:rsid w:val="006808DA"/>
    <w:rsid w:val="006808EA"/>
    <w:rsid w:val="00680F61"/>
    <w:rsid w:val="0068122F"/>
    <w:rsid w:val="00681B16"/>
    <w:rsid w:val="00687533"/>
    <w:rsid w:val="0068763B"/>
    <w:rsid w:val="00687F28"/>
    <w:rsid w:val="006931D1"/>
    <w:rsid w:val="0069698D"/>
    <w:rsid w:val="006A153E"/>
    <w:rsid w:val="006A62F6"/>
    <w:rsid w:val="006B02CF"/>
    <w:rsid w:val="006B08E8"/>
    <w:rsid w:val="006B420D"/>
    <w:rsid w:val="006B48B3"/>
    <w:rsid w:val="006B7897"/>
    <w:rsid w:val="006C2A56"/>
    <w:rsid w:val="006C44BD"/>
    <w:rsid w:val="006C5FAC"/>
    <w:rsid w:val="006C7259"/>
    <w:rsid w:val="006D01FE"/>
    <w:rsid w:val="006D23FD"/>
    <w:rsid w:val="006D2951"/>
    <w:rsid w:val="006D3200"/>
    <w:rsid w:val="006D5F1B"/>
    <w:rsid w:val="006E0009"/>
    <w:rsid w:val="006E112E"/>
    <w:rsid w:val="006E1E0E"/>
    <w:rsid w:val="006E287A"/>
    <w:rsid w:val="006E3805"/>
    <w:rsid w:val="006E6A65"/>
    <w:rsid w:val="006F053A"/>
    <w:rsid w:val="006F0C60"/>
    <w:rsid w:val="006F225F"/>
    <w:rsid w:val="006F2B5D"/>
    <w:rsid w:val="006F3E40"/>
    <w:rsid w:val="006F47B3"/>
    <w:rsid w:val="00700D4B"/>
    <w:rsid w:val="007057D4"/>
    <w:rsid w:val="00707097"/>
    <w:rsid w:val="007129C4"/>
    <w:rsid w:val="007146A7"/>
    <w:rsid w:val="00715342"/>
    <w:rsid w:val="00715555"/>
    <w:rsid w:val="00715C29"/>
    <w:rsid w:val="0072066D"/>
    <w:rsid w:val="00720A3E"/>
    <w:rsid w:val="007267B1"/>
    <w:rsid w:val="0073302B"/>
    <w:rsid w:val="0073559F"/>
    <w:rsid w:val="00740825"/>
    <w:rsid w:val="00743141"/>
    <w:rsid w:val="007512D5"/>
    <w:rsid w:val="007516D2"/>
    <w:rsid w:val="00751DAC"/>
    <w:rsid w:val="00752DDB"/>
    <w:rsid w:val="00753DCA"/>
    <w:rsid w:val="007578D9"/>
    <w:rsid w:val="007607F4"/>
    <w:rsid w:val="00760EB7"/>
    <w:rsid w:val="00761BF3"/>
    <w:rsid w:val="00766231"/>
    <w:rsid w:val="007669D8"/>
    <w:rsid w:val="00766B03"/>
    <w:rsid w:val="00767AB2"/>
    <w:rsid w:val="007708A0"/>
    <w:rsid w:val="00772FDF"/>
    <w:rsid w:val="0077734B"/>
    <w:rsid w:val="007820FC"/>
    <w:rsid w:val="007838AF"/>
    <w:rsid w:val="007870D8"/>
    <w:rsid w:val="0079070D"/>
    <w:rsid w:val="00792D1D"/>
    <w:rsid w:val="007943F9"/>
    <w:rsid w:val="007A0E71"/>
    <w:rsid w:val="007A1926"/>
    <w:rsid w:val="007A45C5"/>
    <w:rsid w:val="007A5625"/>
    <w:rsid w:val="007B3CD3"/>
    <w:rsid w:val="007B4BC2"/>
    <w:rsid w:val="007B5FC7"/>
    <w:rsid w:val="007B76F7"/>
    <w:rsid w:val="007C080E"/>
    <w:rsid w:val="007C19C3"/>
    <w:rsid w:val="007C205A"/>
    <w:rsid w:val="007C2D7D"/>
    <w:rsid w:val="007C37CD"/>
    <w:rsid w:val="007C3A86"/>
    <w:rsid w:val="007C3CB5"/>
    <w:rsid w:val="007D0CB5"/>
    <w:rsid w:val="007D1F37"/>
    <w:rsid w:val="007D2AC8"/>
    <w:rsid w:val="007D346B"/>
    <w:rsid w:val="007D50A4"/>
    <w:rsid w:val="007D5322"/>
    <w:rsid w:val="007D5DA6"/>
    <w:rsid w:val="007D6A21"/>
    <w:rsid w:val="007E0F9C"/>
    <w:rsid w:val="007E4B49"/>
    <w:rsid w:val="007E678F"/>
    <w:rsid w:val="007E7668"/>
    <w:rsid w:val="007F2234"/>
    <w:rsid w:val="007F3647"/>
    <w:rsid w:val="008009D8"/>
    <w:rsid w:val="00802E71"/>
    <w:rsid w:val="00803C81"/>
    <w:rsid w:val="00804A2F"/>
    <w:rsid w:val="00807DA0"/>
    <w:rsid w:val="008120E3"/>
    <w:rsid w:val="0081591E"/>
    <w:rsid w:val="008177D1"/>
    <w:rsid w:val="00820AF9"/>
    <w:rsid w:val="008210E5"/>
    <w:rsid w:val="00830737"/>
    <w:rsid w:val="00835870"/>
    <w:rsid w:val="00837BFE"/>
    <w:rsid w:val="00844005"/>
    <w:rsid w:val="008448D6"/>
    <w:rsid w:val="00845C81"/>
    <w:rsid w:val="00850D8B"/>
    <w:rsid w:val="0085379A"/>
    <w:rsid w:val="008537DC"/>
    <w:rsid w:val="00855762"/>
    <w:rsid w:val="008601EC"/>
    <w:rsid w:val="00861093"/>
    <w:rsid w:val="00861B98"/>
    <w:rsid w:val="0086307E"/>
    <w:rsid w:val="00863A59"/>
    <w:rsid w:val="00864C53"/>
    <w:rsid w:val="00866427"/>
    <w:rsid w:val="008665E9"/>
    <w:rsid w:val="00866D0D"/>
    <w:rsid w:val="008727FB"/>
    <w:rsid w:val="00873CFD"/>
    <w:rsid w:val="008748D4"/>
    <w:rsid w:val="00875E97"/>
    <w:rsid w:val="008843B7"/>
    <w:rsid w:val="00884639"/>
    <w:rsid w:val="00886D2B"/>
    <w:rsid w:val="00890EBD"/>
    <w:rsid w:val="008930F1"/>
    <w:rsid w:val="008A12DD"/>
    <w:rsid w:val="008A1B50"/>
    <w:rsid w:val="008A2F8B"/>
    <w:rsid w:val="008A4922"/>
    <w:rsid w:val="008A5C09"/>
    <w:rsid w:val="008A5F6E"/>
    <w:rsid w:val="008B0C43"/>
    <w:rsid w:val="008C1635"/>
    <w:rsid w:val="008C1E73"/>
    <w:rsid w:val="008C4823"/>
    <w:rsid w:val="008C48D6"/>
    <w:rsid w:val="008C54DE"/>
    <w:rsid w:val="008D2058"/>
    <w:rsid w:val="008D20AD"/>
    <w:rsid w:val="008D44D2"/>
    <w:rsid w:val="008D4D3D"/>
    <w:rsid w:val="008E6760"/>
    <w:rsid w:val="008F0319"/>
    <w:rsid w:val="008F2929"/>
    <w:rsid w:val="00900066"/>
    <w:rsid w:val="00901DDA"/>
    <w:rsid w:val="009055E2"/>
    <w:rsid w:val="00911A6A"/>
    <w:rsid w:val="00911B8F"/>
    <w:rsid w:val="00912931"/>
    <w:rsid w:val="009152E3"/>
    <w:rsid w:val="009163E6"/>
    <w:rsid w:val="00917763"/>
    <w:rsid w:val="009207DA"/>
    <w:rsid w:val="00922A81"/>
    <w:rsid w:val="00924EF2"/>
    <w:rsid w:val="009253A4"/>
    <w:rsid w:val="00925FB0"/>
    <w:rsid w:val="009419A3"/>
    <w:rsid w:val="009425D0"/>
    <w:rsid w:val="00943C61"/>
    <w:rsid w:val="00946536"/>
    <w:rsid w:val="009468A0"/>
    <w:rsid w:val="00951C6B"/>
    <w:rsid w:val="0095240D"/>
    <w:rsid w:val="0095345C"/>
    <w:rsid w:val="0096137A"/>
    <w:rsid w:val="009624CA"/>
    <w:rsid w:val="00972B4F"/>
    <w:rsid w:val="00973CE5"/>
    <w:rsid w:val="00973F27"/>
    <w:rsid w:val="009756A1"/>
    <w:rsid w:val="00981C28"/>
    <w:rsid w:val="0098415E"/>
    <w:rsid w:val="00985327"/>
    <w:rsid w:val="00985AB6"/>
    <w:rsid w:val="009915A2"/>
    <w:rsid w:val="00992042"/>
    <w:rsid w:val="0099347F"/>
    <w:rsid w:val="009936D1"/>
    <w:rsid w:val="00993EDE"/>
    <w:rsid w:val="009A6976"/>
    <w:rsid w:val="009A70FF"/>
    <w:rsid w:val="009A7CED"/>
    <w:rsid w:val="009B35E5"/>
    <w:rsid w:val="009B5347"/>
    <w:rsid w:val="009B6355"/>
    <w:rsid w:val="009C2C36"/>
    <w:rsid w:val="009C2D22"/>
    <w:rsid w:val="009C5830"/>
    <w:rsid w:val="009C6447"/>
    <w:rsid w:val="009D229A"/>
    <w:rsid w:val="009D2FD5"/>
    <w:rsid w:val="009D34F9"/>
    <w:rsid w:val="009D5CFE"/>
    <w:rsid w:val="009D6A53"/>
    <w:rsid w:val="009D6CF0"/>
    <w:rsid w:val="009F6C65"/>
    <w:rsid w:val="009F7DB8"/>
    <w:rsid w:val="00A0287C"/>
    <w:rsid w:val="00A02AB4"/>
    <w:rsid w:val="00A05453"/>
    <w:rsid w:val="00A10FE3"/>
    <w:rsid w:val="00A112E6"/>
    <w:rsid w:val="00A129EB"/>
    <w:rsid w:val="00A16513"/>
    <w:rsid w:val="00A23641"/>
    <w:rsid w:val="00A241F8"/>
    <w:rsid w:val="00A243D5"/>
    <w:rsid w:val="00A249D1"/>
    <w:rsid w:val="00A32228"/>
    <w:rsid w:val="00A35CC0"/>
    <w:rsid w:val="00A4005B"/>
    <w:rsid w:val="00A439CC"/>
    <w:rsid w:val="00A43E29"/>
    <w:rsid w:val="00A45001"/>
    <w:rsid w:val="00A45C79"/>
    <w:rsid w:val="00A47A00"/>
    <w:rsid w:val="00A50EE2"/>
    <w:rsid w:val="00A60D5F"/>
    <w:rsid w:val="00A61E62"/>
    <w:rsid w:val="00A70767"/>
    <w:rsid w:val="00A7315F"/>
    <w:rsid w:val="00A7448C"/>
    <w:rsid w:val="00A7692E"/>
    <w:rsid w:val="00A77631"/>
    <w:rsid w:val="00A845CC"/>
    <w:rsid w:val="00A9164B"/>
    <w:rsid w:val="00A91EC6"/>
    <w:rsid w:val="00A95BA3"/>
    <w:rsid w:val="00A96D95"/>
    <w:rsid w:val="00A97F9B"/>
    <w:rsid w:val="00AA103A"/>
    <w:rsid w:val="00AA11D3"/>
    <w:rsid w:val="00AA1689"/>
    <w:rsid w:val="00AA5E3C"/>
    <w:rsid w:val="00AA7774"/>
    <w:rsid w:val="00AA7B2D"/>
    <w:rsid w:val="00AB21E4"/>
    <w:rsid w:val="00AB6517"/>
    <w:rsid w:val="00AC2D91"/>
    <w:rsid w:val="00AC3D08"/>
    <w:rsid w:val="00AC44FB"/>
    <w:rsid w:val="00AC522B"/>
    <w:rsid w:val="00AC5A82"/>
    <w:rsid w:val="00AC5CD6"/>
    <w:rsid w:val="00AC6DB8"/>
    <w:rsid w:val="00AD2539"/>
    <w:rsid w:val="00AD379B"/>
    <w:rsid w:val="00AD4725"/>
    <w:rsid w:val="00AD4AA1"/>
    <w:rsid w:val="00AD50B3"/>
    <w:rsid w:val="00AD63F1"/>
    <w:rsid w:val="00AE0906"/>
    <w:rsid w:val="00AE5E4C"/>
    <w:rsid w:val="00AF1B92"/>
    <w:rsid w:val="00AF2214"/>
    <w:rsid w:val="00AF3E17"/>
    <w:rsid w:val="00AF3FF4"/>
    <w:rsid w:val="00AF60EE"/>
    <w:rsid w:val="00AF7D6F"/>
    <w:rsid w:val="00AF7F30"/>
    <w:rsid w:val="00B00867"/>
    <w:rsid w:val="00B00F51"/>
    <w:rsid w:val="00B05DC9"/>
    <w:rsid w:val="00B05E56"/>
    <w:rsid w:val="00B12972"/>
    <w:rsid w:val="00B13EBB"/>
    <w:rsid w:val="00B14FC7"/>
    <w:rsid w:val="00B157F3"/>
    <w:rsid w:val="00B16533"/>
    <w:rsid w:val="00B16F5C"/>
    <w:rsid w:val="00B21CDC"/>
    <w:rsid w:val="00B22345"/>
    <w:rsid w:val="00B2656E"/>
    <w:rsid w:val="00B27C92"/>
    <w:rsid w:val="00B30561"/>
    <w:rsid w:val="00B31E4E"/>
    <w:rsid w:val="00B35A27"/>
    <w:rsid w:val="00B4039E"/>
    <w:rsid w:val="00B4295E"/>
    <w:rsid w:val="00B429F1"/>
    <w:rsid w:val="00B45875"/>
    <w:rsid w:val="00B47F23"/>
    <w:rsid w:val="00B527BF"/>
    <w:rsid w:val="00B534E3"/>
    <w:rsid w:val="00B623A6"/>
    <w:rsid w:val="00B645E2"/>
    <w:rsid w:val="00B6556B"/>
    <w:rsid w:val="00B65CE4"/>
    <w:rsid w:val="00B66362"/>
    <w:rsid w:val="00B66D2B"/>
    <w:rsid w:val="00B7104E"/>
    <w:rsid w:val="00B71F44"/>
    <w:rsid w:val="00B80E4B"/>
    <w:rsid w:val="00B8332A"/>
    <w:rsid w:val="00B83BA9"/>
    <w:rsid w:val="00B90B9A"/>
    <w:rsid w:val="00B91210"/>
    <w:rsid w:val="00B94B92"/>
    <w:rsid w:val="00B96DAE"/>
    <w:rsid w:val="00BA4CFE"/>
    <w:rsid w:val="00BA619B"/>
    <w:rsid w:val="00BA7157"/>
    <w:rsid w:val="00BA7B5E"/>
    <w:rsid w:val="00BB29CC"/>
    <w:rsid w:val="00BB3D71"/>
    <w:rsid w:val="00BB48C8"/>
    <w:rsid w:val="00BB73E8"/>
    <w:rsid w:val="00BC04DB"/>
    <w:rsid w:val="00BC19BE"/>
    <w:rsid w:val="00BC2D16"/>
    <w:rsid w:val="00BC46B7"/>
    <w:rsid w:val="00BC6824"/>
    <w:rsid w:val="00BD4265"/>
    <w:rsid w:val="00BD4316"/>
    <w:rsid w:val="00BD73B3"/>
    <w:rsid w:val="00BE15ED"/>
    <w:rsid w:val="00BE663D"/>
    <w:rsid w:val="00BF1B00"/>
    <w:rsid w:val="00BF251D"/>
    <w:rsid w:val="00BF2DB8"/>
    <w:rsid w:val="00BF3496"/>
    <w:rsid w:val="00BF3F6B"/>
    <w:rsid w:val="00BF4CAB"/>
    <w:rsid w:val="00C00415"/>
    <w:rsid w:val="00C05009"/>
    <w:rsid w:val="00C057BE"/>
    <w:rsid w:val="00C06697"/>
    <w:rsid w:val="00C13C39"/>
    <w:rsid w:val="00C1443F"/>
    <w:rsid w:val="00C17BDD"/>
    <w:rsid w:val="00C31048"/>
    <w:rsid w:val="00C3154B"/>
    <w:rsid w:val="00C3194C"/>
    <w:rsid w:val="00C31A5E"/>
    <w:rsid w:val="00C44BE3"/>
    <w:rsid w:val="00C4755A"/>
    <w:rsid w:val="00C520DF"/>
    <w:rsid w:val="00C520FE"/>
    <w:rsid w:val="00C52283"/>
    <w:rsid w:val="00C55383"/>
    <w:rsid w:val="00C556BD"/>
    <w:rsid w:val="00C61DB3"/>
    <w:rsid w:val="00C63F66"/>
    <w:rsid w:val="00C66EF2"/>
    <w:rsid w:val="00C700F0"/>
    <w:rsid w:val="00C7649C"/>
    <w:rsid w:val="00C8072F"/>
    <w:rsid w:val="00C854B5"/>
    <w:rsid w:val="00C855FA"/>
    <w:rsid w:val="00C85D1A"/>
    <w:rsid w:val="00C85EFC"/>
    <w:rsid w:val="00C91C33"/>
    <w:rsid w:val="00C92CDA"/>
    <w:rsid w:val="00C962BA"/>
    <w:rsid w:val="00C97BE0"/>
    <w:rsid w:val="00CA558D"/>
    <w:rsid w:val="00CA7A18"/>
    <w:rsid w:val="00CB0513"/>
    <w:rsid w:val="00CB0F63"/>
    <w:rsid w:val="00CB213B"/>
    <w:rsid w:val="00CB2169"/>
    <w:rsid w:val="00CB719D"/>
    <w:rsid w:val="00CB7F56"/>
    <w:rsid w:val="00CC33A3"/>
    <w:rsid w:val="00CC49D1"/>
    <w:rsid w:val="00CC676A"/>
    <w:rsid w:val="00CD5912"/>
    <w:rsid w:val="00CE018A"/>
    <w:rsid w:val="00CE5159"/>
    <w:rsid w:val="00CE5A31"/>
    <w:rsid w:val="00CE638B"/>
    <w:rsid w:val="00CF10F4"/>
    <w:rsid w:val="00CF2B4B"/>
    <w:rsid w:val="00CF35B4"/>
    <w:rsid w:val="00CF5258"/>
    <w:rsid w:val="00CF76D0"/>
    <w:rsid w:val="00D10958"/>
    <w:rsid w:val="00D16253"/>
    <w:rsid w:val="00D22D67"/>
    <w:rsid w:val="00D247EB"/>
    <w:rsid w:val="00D26F14"/>
    <w:rsid w:val="00D26F3F"/>
    <w:rsid w:val="00D27201"/>
    <w:rsid w:val="00D31130"/>
    <w:rsid w:val="00D3328F"/>
    <w:rsid w:val="00D42A87"/>
    <w:rsid w:val="00D43A3A"/>
    <w:rsid w:val="00D44D29"/>
    <w:rsid w:val="00D46778"/>
    <w:rsid w:val="00D46E69"/>
    <w:rsid w:val="00D5615B"/>
    <w:rsid w:val="00D571C3"/>
    <w:rsid w:val="00D5777D"/>
    <w:rsid w:val="00D62516"/>
    <w:rsid w:val="00D65B49"/>
    <w:rsid w:val="00D660D6"/>
    <w:rsid w:val="00D671DD"/>
    <w:rsid w:val="00D704C2"/>
    <w:rsid w:val="00D71FC5"/>
    <w:rsid w:val="00D73090"/>
    <w:rsid w:val="00D7313E"/>
    <w:rsid w:val="00D73B15"/>
    <w:rsid w:val="00D8704A"/>
    <w:rsid w:val="00D90909"/>
    <w:rsid w:val="00D93F7B"/>
    <w:rsid w:val="00DA464A"/>
    <w:rsid w:val="00DA4FD0"/>
    <w:rsid w:val="00DA5DAF"/>
    <w:rsid w:val="00DB2CCA"/>
    <w:rsid w:val="00DB482D"/>
    <w:rsid w:val="00DB5800"/>
    <w:rsid w:val="00DC0F95"/>
    <w:rsid w:val="00DC1D87"/>
    <w:rsid w:val="00DC2871"/>
    <w:rsid w:val="00DC377C"/>
    <w:rsid w:val="00DC4527"/>
    <w:rsid w:val="00DC6CC4"/>
    <w:rsid w:val="00DD23AB"/>
    <w:rsid w:val="00DD608B"/>
    <w:rsid w:val="00DD7282"/>
    <w:rsid w:val="00DE3CC6"/>
    <w:rsid w:val="00DE3E1A"/>
    <w:rsid w:val="00DE4686"/>
    <w:rsid w:val="00DE47DD"/>
    <w:rsid w:val="00DE7D33"/>
    <w:rsid w:val="00DF1DCD"/>
    <w:rsid w:val="00DF52BA"/>
    <w:rsid w:val="00E0364F"/>
    <w:rsid w:val="00E0547A"/>
    <w:rsid w:val="00E06AD4"/>
    <w:rsid w:val="00E10A33"/>
    <w:rsid w:val="00E10BF0"/>
    <w:rsid w:val="00E178B1"/>
    <w:rsid w:val="00E22DB4"/>
    <w:rsid w:val="00E24857"/>
    <w:rsid w:val="00E2506E"/>
    <w:rsid w:val="00E25202"/>
    <w:rsid w:val="00E3253A"/>
    <w:rsid w:val="00E33A42"/>
    <w:rsid w:val="00E37A61"/>
    <w:rsid w:val="00E41BF4"/>
    <w:rsid w:val="00E51654"/>
    <w:rsid w:val="00E5732B"/>
    <w:rsid w:val="00E62C50"/>
    <w:rsid w:val="00E62FAE"/>
    <w:rsid w:val="00E63779"/>
    <w:rsid w:val="00E70CE6"/>
    <w:rsid w:val="00E719F4"/>
    <w:rsid w:val="00E74EC7"/>
    <w:rsid w:val="00E75461"/>
    <w:rsid w:val="00E8130A"/>
    <w:rsid w:val="00E84C03"/>
    <w:rsid w:val="00E84E8F"/>
    <w:rsid w:val="00E85B05"/>
    <w:rsid w:val="00E85E05"/>
    <w:rsid w:val="00E91517"/>
    <w:rsid w:val="00E91881"/>
    <w:rsid w:val="00E931BB"/>
    <w:rsid w:val="00E95149"/>
    <w:rsid w:val="00E96365"/>
    <w:rsid w:val="00E972E5"/>
    <w:rsid w:val="00EA256F"/>
    <w:rsid w:val="00EA28E9"/>
    <w:rsid w:val="00EA2BB8"/>
    <w:rsid w:val="00EA5B55"/>
    <w:rsid w:val="00EB1FF7"/>
    <w:rsid w:val="00EC183D"/>
    <w:rsid w:val="00EC2D32"/>
    <w:rsid w:val="00EC320B"/>
    <w:rsid w:val="00EC4A1C"/>
    <w:rsid w:val="00EC54B4"/>
    <w:rsid w:val="00EC5D6F"/>
    <w:rsid w:val="00EC6EC2"/>
    <w:rsid w:val="00EC7B4C"/>
    <w:rsid w:val="00ED48C7"/>
    <w:rsid w:val="00ED5F22"/>
    <w:rsid w:val="00ED73F3"/>
    <w:rsid w:val="00EE32C7"/>
    <w:rsid w:val="00EE637A"/>
    <w:rsid w:val="00EE6492"/>
    <w:rsid w:val="00EE7772"/>
    <w:rsid w:val="00EF0166"/>
    <w:rsid w:val="00EF03D0"/>
    <w:rsid w:val="00EF181B"/>
    <w:rsid w:val="00EF2B5B"/>
    <w:rsid w:val="00EF5E84"/>
    <w:rsid w:val="00EF76B5"/>
    <w:rsid w:val="00F007AB"/>
    <w:rsid w:val="00F0156E"/>
    <w:rsid w:val="00F02C78"/>
    <w:rsid w:val="00F03347"/>
    <w:rsid w:val="00F041E4"/>
    <w:rsid w:val="00F04978"/>
    <w:rsid w:val="00F1139E"/>
    <w:rsid w:val="00F11F01"/>
    <w:rsid w:val="00F12036"/>
    <w:rsid w:val="00F2010B"/>
    <w:rsid w:val="00F20EC2"/>
    <w:rsid w:val="00F23F88"/>
    <w:rsid w:val="00F246D6"/>
    <w:rsid w:val="00F27197"/>
    <w:rsid w:val="00F27E62"/>
    <w:rsid w:val="00F32D1C"/>
    <w:rsid w:val="00F370CD"/>
    <w:rsid w:val="00F41C42"/>
    <w:rsid w:val="00F53532"/>
    <w:rsid w:val="00F56F83"/>
    <w:rsid w:val="00F5766F"/>
    <w:rsid w:val="00F61815"/>
    <w:rsid w:val="00F61ADC"/>
    <w:rsid w:val="00F7274F"/>
    <w:rsid w:val="00F72942"/>
    <w:rsid w:val="00F74AE7"/>
    <w:rsid w:val="00F751E5"/>
    <w:rsid w:val="00F77233"/>
    <w:rsid w:val="00F8048C"/>
    <w:rsid w:val="00F84DC5"/>
    <w:rsid w:val="00F86220"/>
    <w:rsid w:val="00F9072E"/>
    <w:rsid w:val="00F90AC2"/>
    <w:rsid w:val="00F91A3C"/>
    <w:rsid w:val="00F923D2"/>
    <w:rsid w:val="00F93EC0"/>
    <w:rsid w:val="00F95DBD"/>
    <w:rsid w:val="00F965FF"/>
    <w:rsid w:val="00FA1041"/>
    <w:rsid w:val="00FA18F5"/>
    <w:rsid w:val="00FA338D"/>
    <w:rsid w:val="00FA3E9F"/>
    <w:rsid w:val="00FA4E6C"/>
    <w:rsid w:val="00FA5F1B"/>
    <w:rsid w:val="00FB16E5"/>
    <w:rsid w:val="00FB17B0"/>
    <w:rsid w:val="00FB33A0"/>
    <w:rsid w:val="00FB3C8F"/>
    <w:rsid w:val="00FB685D"/>
    <w:rsid w:val="00FB6E2D"/>
    <w:rsid w:val="00FB7409"/>
    <w:rsid w:val="00FB76E6"/>
    <w:rsid w:val="00FC411B"/>
    <w:rsid w:val="00FC6332"/>
    <w:rsid w:val="00FC67E4"/>
    <w:rsid w:val="00FC6FF3"/>
    <w:rsid w:val="00FD0F12"/>
    <w:rsid w:val="00FD101C"/>
    <w:rsid w:val="00FD3098"/>
    <w:rsid w:val="00FD5043"/>
    <w:rsid w:val="00FD6612"/>
    <w:rsid w:val="00FF00B5"/>
    <w:rsid w:val="00FF1CD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D7B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6D01FE"/>
    <w:pPr>
      <w:keepNext/>
      <w:outlineLvl w:val="1"/>
    </w:pPr>
    <w:rPr>
      <w:rFonts w:ascii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4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A720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D01FE"/>
  </w:style>
  <w:style w:type="character" w:styleId="Lienhypertexte">
    <w:name w:val="Hyperlink"/>
    <w:rsid w:val="00AC6DB8"/>
    <w:rPr>
      <w:color w:val="0000FF"/>
      <w:u w:val="single"/>
    </w:rPr>
  </w:style>
  <w:style w:type="character" w:customStyle="1" w:styleId="PieddepageCar">
    <w:name w:val="Pied de page Car"/>
    <w:link w:val="Pieddepage"/>
    <w:rsid w:val="004B04D0"/>
    <w:rPr>
      <w:rFonts w:ascii="Arial" w:hAnsi="Arial" w:cs="Arial"/>
      <w:sz w:val="22"/>
      <w:szCs w:val="22"/>
      <w:lang w:val="fr-CA" w:eastAsia="fr-CA" w:bidi="ar-SA"/>
    </w:rPr>
  </w:style>
  <w:style w:type="paragraph" w:styleId="NormalWeb">
    <w:name w:val="Normal (Web)"/>
    <w:basedOn w:val="Normal"/>
    <w:uiPriority w:val="99"/>
    <w:unhideWhenUsed/>
    <w:rsid w:val="00DC6C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DRHCAJ\802-Coord-PRAS-Projet\Groupes%20de%20travail\Formulaires\Formulaires%20transform&#233;s%20en%20mod&#232;le\F-123%20Demande%20de%20transfert%20comptable_2018-01-24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A6B0-63DA-47B6-82BC-69703F4C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F-123 Demande de transfert comptable_2018-01-24b.dot</Template>
  <TotalTime>0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transferts administratifs</vt:lpstr>
    </vt:vector>
  </TitlesOfParts>
  <Company>CIUSSS de l'Estrie - CHUS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transferts administratifs</dc:title>
  <dc:creator>CIUSSS de l'Estrie - CHUS</dc:creator>
  <cp:lastModifiedBy>Caroline Smith</cp:lastModifiedBy>
  <cp:revision>2</cp:revision>
  <cp:lastPrinted>2018-05-31T17:57:00Z</cp:lastPrinted>
  <dcterms:created xsi:type="dcterms:W3CDTF">2024-06-25T19:10:00Z</dcterms:created>
  <dcterms:modified xsi:type="dcterms:W3CDTF">2024-06-25T19:10:00Z</dcterms:modified>
</cp:coreProperties>
</file>